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34E1" w14:textId="137627C1" w:rsidR="005C0045" w:rsidRPr="00F55498" w:rsidRDefault="005C0045" w:rsidP="0064556B">
      <w:pPr>
        <w:spacing w:line="240" w:lineRule="auto"/>
        <w:rPr>
          <w:rFonts w:ascii="Arial" w:hAnsi="Arial" w:cs="Arial"/>
          <w:b/>
          <w:bCs/>
        </w:rPr>
      </w:pPr>
      <w:r w:rsidRPr="00F55498">
        <w:rPr>
          <w:rFonts w:ascii="Arial" w:hAnsi="Arial" w:cs="Arial"/>
          <w:b/>
          <w:bCs/>
        </w:rPr>
        <w:t>SUPPLEMENTA</w:t>
      </w:r>
      <w:r w:rsidR="00F55498">
        <w:rPr>
          <w:rFonts w:ascii="Arial" w:hAnsi="Arial" w:cs="Arial"/>
          <w:b/>
          <w:bCs/>
        </w:rPr>
        <w:t>L</w:t>
      </w:r>
      <w:r w:rsidRPr="00F55498">
        <w:rPr>
          <w:rFonts w:ascii="Arial" w:hAnsi="Arial" w:cs="Arial"/>
          <w:b/>
          <w:bCs/>
        </w:rPr>
        <w:t xml:space="preserve"> TABLE</w:t>
      </w:r>
    </w:p>
    <w:p w14:paraId="71D0BF1E" w14:textId="7040D669" w:rsidR="005C0045" w:rsidRDefault="005C0045" w:rsidP="0064556B">
      <w:pPr>
        <w:spacing w:line="240" w:lineRule="auto"/>
        <w:rPr>
          <w:rFonts w:ascii="Arial" w:hAnsi="Arial" w:cs="Arial"/>
        </w:rPr>
      </w:pPr>
    </w:p>
    <w:p w14:paraId="026E655F" w14:textId="77777777" w:rsidR="005C0045" w:rsidRDefault="005C0045" w:rsidP="0064556B">
      <w:pPr>
        <w:spacing w:line="240" w:lineRule="auto"/>
        <w:rPr>
          <w:rFonts w:ascii="Arial" w:hAnsi="Arial" w:cs="Arial"/>
        </w:rPr>
      </w:pPr>
    </w:p>
    <w:p w14:paraId="1673FC46" w14:textId="2B77A3F1" w:rsidR="009C244B" w:rsidRDefault="005C0045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Table 1. </w:t>
      </w:r>
      <w:r w:rsidRPr="005C0045">
        <w:rPr>
          <w:rFonts w:ascii="Arial" w:hAnsi="Arial" w:cs="Arial"/>
        </w:rPr>
        <w:t>Patient distribution across the study centers (modified ITT population)</w:t>
      </w:r>
      <w:r w:rsidR="009C244B">
        <w:rPr>
          <w:rFonts w:ascii="Arial" w:hAnsi="Arial" w:cs="Arial"/>
        </w:rPr>
        <w:br w:type="page"/>
      </w:r>
    </w:p>
    <w:p w14:paraId="06198F24" w14:textId="18504829" w:rsidR="006742B7" w:rsidRDefault="007964AD" w:rsidP="007964AD">
      <w:pPr>
        <w:spacing w:line="240" w:lineRule="auto"/>
        <w:jc w:val="center"/>
        <w:rPr>
          <w:rFonts w:ascii="Arial" w:hAnsi="Arial" w:cs="Arial"/>
          <w:b/>
        </w:rPr>
      </w:pPr>
      <w:r w:rsidRPr="00F55498">
        <w:rPr>
          <w:rFonts w:ascii="Arial" w:hAnsi="Arial"/>
          <w:sz w:val="22"/>
          <w:szCs w:val="22"/>
        </w:rPr>
        <w:lastRenderedPageBreak/>
        <w:t>Supplementa</w:t>
      </w:r>
      <w:r>
        <w:rPr>
          <w:rFonts w:ascii="Arial" w:hAnsi="Arial"/>
          <w:sz w:val="22"/>
          <w:szCs w:val="22"/>
        </w:rPr>
        <w:t>ry</w:t>
      </w:r>
      <w:r w:rsidRPr="00F55498">
        <w:rPr>
          <w:rFonts w:ascii="Arial" w:hAnsi="Arial"/>
          <w:sz w:val="22"/>
          <w:szCs w:val="22"/>
        </w:rPr>
        <w:t xml:space="preserve"> Table 1</w:t>
      </w:r>
      <w:r>
        <w:rPr>
          <w:rFonts w:ascii="Arial" w:hAnsi="Arial"/>
          <w:sz w:val="22"/>
          <w:szCs w:val="22"/>
        </w:rPr>
        <w:t xml:space="preserve">: </w:t>
      </w:r>
      <w:r w:rsidRPr="00F55498">
        <w:rPr>
          <w:rFonts w:ascii="Arial" w:hAnsi="Arial"/>
          <w:sz w:val="22"/>
          <w:szCs w:val="22"/>
        </w:rPr>
        <w:t>Patient distribution across the study centers (modified ITT population)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1574"/>
        <w:gridCol w:w="1418"/>
      </w:tblGrid>
      <w:tr w:rsidR="006742B7" w:rsidRPr="00F55498" w14:paraId="417C65FB" w14:textId="77777777" w:rsidTr="007964AD">
        <w:tc>
          <w:tcPr>
            <w:tcW w:w="1838" w:type="dxa"/>
          </w:tcPr>
          <w:p w14:paraId="1799161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Site Number</w:t>
            </w:r>
          </w:p>
        </w:tc>
        <w:tc>
          <w:tcPr>
            <w:tcW w:w="1574" w:type="dxa"/>
          </w:tcPr>
          <w:p w14:paraId="66F0BBC1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Country</w:t>
            </w:r>
          </w:p>
        </w:tc>
        <w:tc>
          <w:tcPr>
            <w:tcW w:w="1418" w:type="dxa"/>
          </w:tcPr>
          <w:p w14:paraId="3C5FC7A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6742B7" w:rsidRPr="00F55498" w14:paraId="308F0182" w14:textId="77777777" w:rsidTr="007964AD">
        <w:tc>
          <w:tcPr>
            <w:tcW w:w="1838" w:type="dxa"/>
          </w:tcPr>
          <w:p w14:paraId="5C612D1E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10003</w:t>
            </w:r>
          </w:p>
        </w:tc>
        <w:tc>
          <w:tcPr>
            <w:tcW w:w="1574" w:type="dxa"/>
          </w:tcPr>
          <w:p w14:paraId="170CB70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5DD78826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5271FE69" w14:textId="77777777" w:rsidTr="007964AD">
        <w:tc>
          <w:tcPr>
            <w:tcW w:w="1838" w:type="dxa"/>
          </w:tcPr>
          <w:p w14:paraId="79399AA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10005</w:t>
            </w:r>
          </w:p>
        </w:tc>
        <w:tc>
          <w:tcPr>
            <w:tcW w:w="1574" w:type="dxa"/>
          </w:tcPr>
          <w:p w14:paraId="31F0303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6675DB7B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6742B7" w:rsidRPr="00F55498" w14:paraId="70D0CD9A" w14:textId="77777777" w:rsidTr="007964AD">
        <w:tc>
          <w:tcPr>
            <w:tcW w:w="1838" w:type="dxa"/>
          </w:tcPr>
          <w:p w14:paraId="7A39DE3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10006</w:t>
            </w:r>
          </w:p>
        </w:tc>
        <w:tc>
          <w:tcPr>
            <w:tcW w:w="1574" w:type="dxa"/>
          </w:tcPr>
          <w:p w14:paraId="190F6057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DEFBA7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6742B7" w:rsidRPr="00F55498" w14:paraId="56474B37" w14:textId="77777777" w:rsidTr="007964AD">
        <w:tc>
          <w:tcPr>
            <w:tcW w:w="1838" w:type="dxa"/>
          </w:tcPr>
          <w:p w14:paraId="156C88A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10008</w:t>
            </w:r>
          </w:p>
        </w:tc>
        <w:tc>
          <w:tcPr>
            <w:tcW w:w="1574" w:type="dxa"/>
          </w:tcPr>
          <w:p w14:paraId="7FC3444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01207C2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6742B7" w:rsidRPr="00F55498" w14:paraId="1D25AC61" w14:textId="77777777" w:rsidTr="007964AD">
        <w:tc>
          <w:tcPr>
            <w:tcW w:w="1838" w:type="dxa"/>
          </w:tcPr>
          <w:p w14:paraId="081D6A8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10009</w:t>
            </w:r>
          </w:p>
        </w:tc>
        <w:tc>
          <w:tcPr>
            <w:tcW w:w="1574" w:type="dxa"/>
          </w:tcPr>
          <w:p w14:paraId="6B8C916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0AB3573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50457069" w14:textId="77777777" w:rsidTr="007964AD">
        <w:tc>
          <w:tcPr>
            <w:tcW w:w="1838" w:type="dxa"/>
          </w:tcPr>
          <w:p w14:paraId="4952BF1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10010</w:t>
            </w:r>
          </w:p>
        </w:tc>
        <w:tc>
          <w:tcPr>
            <w:tcW w:w="1574" w:type="dxa"/>
          </w:tcPr>
          <w:p w14:paraId="06796B2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B10D84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7EBA8815" w14:textId="77777777" w:rsidTr="007964AD">
        <w:tc>
          <w:tcPr>
            <w:tcW w:w="1838" w:type="dxa"/>
          </w:tcPr>
          <w:p w14:paraId="12F63F8B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10011</w:t>
            </w:r>
          </w:p>
        </w:tc>
        <w:tc>
          <w:tcPr>
            <w:tcW w:w="1574" w:type="dxa"/>
          </w:tcPr>
          <w:p w14:paraId="0BF0715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2238F92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6742B7" w:rsidRPr="00F55498" w14:paraId="78BF0195" w14:textId="77777777" w:rsidTr="007964AD">
        <w:tc>
          <w:tcPr>
            <w:tcW w:w="1838" w:type="dxa"/>
          </w:tcPr>
          <w:p w14:paraId="55037BB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10012</w:t>
            </w:r>
          </w:p>
        </w:tc>
        <w:tc>
          <w:tcPr>
            <w:tcW w:w="1574" w:type="dxa"/>
          </w:tcPr>
          <w:p w14:paraId="01AD556D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1B2F071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6742B7" w:rsidRPr="00F55498" w14:paraId="5C8D6BC8" w14:textId="77777777" w:rsidTr="007964AD">
        <w:tc>
          <w:tcPr>
            <w:tcW w:w="1838" w:type="dxa"/>
          </w:tcPr>
          <w:p w14:paraId="52AC9C8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10014</w:t>
            </w:r>
          </w:p>
        </w:tc>
        <w:tc>
          <w:tcPr>
            <w:tcW w:w="1574" w:type="dxa"/>
          </w:tcPr>
          <w:p w14:paraId="42FCBF9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54E6BE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6742B7" w:rsidRPr="00F55498" w14:paraId="2FAF3C1D" w14:textId="77777777" w:rsidTr="007964AD">
        <w:tc>
          <w:tcPr>
            <w:tcW w:w="1838" w:type="dxa"/>
          </w:tcPr>
          <w:p w14:paraId="386CB7C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10015</w:t>
            </w:r>
          </w:p>
        </w:tc>
        <w:tc>
          <w:tcPr>
            <w:tcW w:w="1574" w:type="dxa"/>
          </w:tcPr>
          <w:p w14:paraId="3DD39BF2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A126B67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6742B7" w:rsidRPr="00F55498" w14:paraId="3D4B6B1B" w14:textId="77777777" w:rsidTr="007964AD">
        <w:tc>
          <w:tcPr>
            <w:tcW w:w="1838" w:type="dxa"/>
          </w:tcPr>
          <w:p w14:paraId="70A1FB6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10016</w:t>
            </w:r>
          </w:p>
        </w:tc>
        <w:tc>
          <w:tcPr>
            <w:tcW w:w="1574" w:type="dxa"/>
          </w:tcPr>
          <w:p w14:paraId="11357FB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4C719AC6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6742B7" w:rsidRPr="00F55498" w14:paraId="7B132C2B" w14:textId="77777777" w:rsidTr="007964AD">
        <w:tc>
          <w:tcPr>
            <w:tcW w:w="1838" w:type="dxa"/>
          </w:tcPr>
          <w:p w14:paraId="1158C81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10017</w:t>
            </w:r>
          </w:p>
        </w:tc>
        <w:tc>
          <w:tcPr>
            <w:tcW w:w="1574" w:type="dxa"/>
          </w:tcPr>
          <w:p w14:paraId="1601200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4436882E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6742B7" w:rsidRPr="00F55498" w14:paraId="7EFF055F" w14:textId="77777777" w:rsidTr="007964AD">
        <w:tc>
          <w:tcPr>
            <w:tcW w:w="1838" w:type="dxa"/>
          </w:tcPr>
          <w:p w14:paraId="29925732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10019</w:t>
            </w:r>
          </w:p>
        </w:tc>
        <w:tc>
          <w:tcPr>
            <w:tcW w:w="1574" w:type="dxa"/>
          </w:tcPr>
          <w:p w14:paraId="6E27F07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0D40837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6742B7" w:rsidRPr="00F55498" w14:paraId="727AE1DF" w14:textId="77777777" w:rsidTr="007964AD">
        <w:tc>
          <w:tcPr>
            <w:tcW w:w="1838" w:type="dxa"/>
          </w:tcPr>
          <w:p w14:paraId="187E1BB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10021</w:t>
            </w:r>
          </w:p>
        </w:tc>
        <w:tc>
          <w:tcPr>
            <w:tcW w:w="1574" w:type="dxa"/>
          </w:tcPr>
          <w:p w14:paraId="38FA7F1E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CEB85D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742B7" w:rsidRPr="00F55498" w14:paraId="29353150" w14:textId="77777777" w:rsidTr="007964AD">
        <w:tc>
          <w:tcPr>
            <w:tcW w:w="1838" w:type="dxa"/>
          </w:tcPr>
          <w:p w14:paraId="6F38149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10022</w:t>
            </w:r>
          </w:p>
        </w:tc>
        <w:tc>
          <w:tcPr>
            <w:tcW w:w="1574" w:type="dxa"/>
          </w:tcPr>
          <w:p w14:paraId="557A799C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56983BA6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6742B7" w:rsidRPr="00F55498" w14:paraId="29EA3BDE" w14:textId="77777777" w:rsidTr="007964AD">
        <w:tc>
          <w:tcPr>
            <w:tcW w:w="1838" w:type="dxa"/>
          </w:tcPr>
          <w:p w14:paraId="78B1940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10029</w:t>
            </w:r>
          </w:p>
        </w:tc>
        <w:tc>
          <w:tcPr>
            <w:tcW w:w="1574" w:type="dxa"/>
          </w:tcPr>
          <w:p w14:paraId="4F884202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3959179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6C683A78" w14:textId="77777777" w:rsidTr="007964AD">
        <w:tc>
          <w:tcPr>
            <w:tcW w:w="1838" w:type="dxa"/>
          </w:tcPr>
          <w:p w14:paraId="1A0788D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10030</w:t>
            </w:r>
          </w:p>
        </w:tc>
        <w:tc>
          <w:tcPr>
            <w:tcW w:w="1574" w:type="dxa"/>
          </w:tcPr>
          <w:p w14:paraId="2E198E1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256D47CD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11</w:t>
            </w:r>
          </w:p>
        </w:tc>
      </w:tr>
      <w:tr w:rsidR="006742B7" w:rsidRPr="00F55498" w14:paraId="5535C430" w14:textId="77777777" w:rsidTr="007964AD">
        <w:tc>
          <w:tcPr>
            <w:tcW w:w="1838" w:type="dxa"/>
          </w:tcPr>
          <w:p w14:paraId="7597F3DE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10035</w:t>
            </w:r>
          </w:p>
        </w:tc>
        <w:tc>
          <w:tcPr>
            <w:tcW w:w="1574" w:type="dxa"/>
          </w:tcPr>
          <w:p w14:paraId="6173899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2872BFD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6742B7" w:rsidRPr="00F55498" w14:paraId="4DF68ECF" w14:textId="77777777" w:rsidTr="007964AD">
        <w:tc>
          <w:tcPr>
            <w:tcW w:w="1838" w:type="dxa"/>
          </w:tcPr>
          <w:p w14:paraId="0AB44AAB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10036</w:t>
            </w:r>
          </w:p>
        </w:tc>
        <w:tc>
          <w:tcPr>
            <w:tcW w:w="1574" w:type="dxa"/>
          </w:tcPr>
          <w:p w14:paraId="41A144C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62D9860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6E0EF38A" w14:textId="77777777" w:rsidTr="007964AD">
        <w:tc>
          <w:tcPr>
            <w:tcW w:w="1838" w:type="dxa"/>
          </w:tcPr>
          <w:p w14:paraId="06D168C1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10038</w:t>
            </w:r>
          </w:p>
        </w:tc>
        <w:tc>
          <w:tcPr>
            <w:tcW w:w="1574" w:type="dxa"/>
          </w:tcPr>
          <w:p w14:paraId="2AAC678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330BFDA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03787FBB" w14:textId="77777777" w:rsidTr="007964AD">
        <w:tc>
          <w:tcPr>
            <w:tcW w:w="1838" w:type="dxa"/>
          </w:tcPr>
          <w:p w14:paraId="4EA1E95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10039</w:t>
            </w:r>
          </w:p>
        </w:tc>
        <w:tc>
          <w:tcPr>
            <w:tcW w:w="1574" w:type="dxa"/>
          </w:tcPr>
          <w:p w14:paraId="3481CAA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72495CC2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6742B7" w:rsidRPr="00F55498" w14:paraId="4D83D432" w14:textId="77777777" w:rsidTr="007964AD">
        <w:tc>
          <w:tcPr>
            <w:tcW w:w="1838" w:type="dxa"/>
          </w:tcPr>
          <w:p w14:paraId="40C8E926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10040</w:t>
            </w:r>
          </w:p>
        </w:tc>
        <w:tc>
          <w:tcPr>
            <w:tcW w:w="1574" w:type="dxa"/>
          </w:tcPr>
          <w:p w14:paraId="76A523D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USA</w:t>
            </w:r>
          </w:p>
        </w:tc>
        <w:tc>
          <w:tcPr>
            <w:tcW w:w="1418" w:type="dxa"/>
          </w:tcPr>
          <w:p w14:paraId="385C71BB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0AF85552" w14:textId="77777777" w:rsidTr="007964AD">
        <w:tc>
          <w:tcPr>
            <w:tcW w:w="1838" w:type="dxa"/>
          </w:tcPr>
          <w:p w14:paraId="5570640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12901</w:t>
            </w:r>
          </w:p>
        </w:tc>
        <w:tc>
          <w:tcPr>
            <w:tcW w:w="1574" w:type="dxa"/>
          </w:tcPr>
          <w:p w14:paraId="53B9F632" w14:textId="139D7DBE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Hungary</w:t>
            </w:r>
          </w:p>
        </w:tc>
        <w:tc>
          <w:tcPr>
            <w:tcW w:w="1418" w:type="dxa"/>
          </w:tcPr>
          <w:p w14:paraId="2026C8F6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6742B7" w:rsidRPr="00F55498" w14:paraId="119C2F22" w14:textId="77777777" w:rsidTr="007964AD">
        <w:tc>
          <w:tcPr>
            <w:tcW w:w="1838" w:type="dxa"/>
          </w:tcPr>
          <w:p w14:paraId="73EDD6FE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12902</w:t>
            </w:r>
          </w:p>
        </w:tc>
        <w:tc>
          <w:tcPr>
            <w:tcW w:w="1574" w:type="dxa"/>
          </w:tcPr>
          <w:p w14:paraId="065DD4EC" w14:textId="542BC104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Hungary</w:t>
            </w:r>
          </w:p>
        </w:tc>
        <w:tc>
          <w:tcPr>
            <w:tcW w:w="1418" w:type="dxa"/>
          </w:tcPr>
          <w:p w14:paraId="58BE24F2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6742B7" w:rsidRPr="00F55498" w14:paraId="2180225A" w14:textId="77777777" w:rsidTr="007964AD">
        <w:tc>
          <w:tcPr>
            <w:tcW w:w="1838" w:type="dxa"/>
          </w:tcPr>
          <w:p w14:paraId="2FC8EF5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13402</w:t>
            </w:r>
          </w:p>
        </w:tc>
        <w:tc>
          <w:tcPr>
            <w:tcW w:w="1574" w:type="dxa"/>
          </w:tcPr>
          <w:p w14:paraId="4A91A03C" w14:textId="2E901D1D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Italy</w:t>
            </w:r>
          </w:p>
        </w:tc>
        <w:tc>
          <w:tcPr>
            <w:tcW w:w="1418" w:type="dxa"/>
          </w:tcPr>
          <w:p w14:paraId="4FBD0546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21A67BE2" w14:textId="77777777" w:rsidTr="007964AD">
        <w:tc>
          <w:tcPr>
            <w:tcW w:w="1838" w:type="dxa"/>
          </w:tcPr>
          <w:p w14:paraId="4BB29AF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14303</w:t>
            </w:r>
          </w:p>
        </w:tc>
        <w:tc>
          <w:tcPr>
            <w:tcW w:w="1574" w:type="dxa"/>
          </w:tcPr>
          <w:p w14:paraId="1DEF6EB1" w14:textId="2380A6D7" w:rsidR="006742B7" w:rsidRPr="00F55498" w:rsidRDefault="006742B7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P</w:t>
            </w:r>
            <w:r w:rsidR="007964AD">
              <w:rPr>
                <w:rFonts w:ascii="Arial" w:hAnsi="Arial"/>
                <w:sz w:val="22"/>
                <w:szCs w:val="22"/>
              </w:rPr>
              <w:t>hilippines</w:t>
            </w:r>
          </w:p>
        </w:tc>
        <w:tc>
          <w:tcPr>
            <w:tcW w:w="1418" w:type="dxa"/>
          </w:tcPr>
          <w:p w14:paraId="05762CE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6742B7" w:rsidRPr="00F55498" w14:paraId="77F065DD" w14:textId="77777777" w:rsidTr="007964AD">
        <w:tc>
          <w:tcPr>
            <w:tcW w:w="1838" w:type="dxa"/>
          </w:tcPr>
          <w:p w14:paraId="0AEB4347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14304</w:t>
            </w:r>
          </w:p>
        </w:tc>
        <w:tc>
          <w:tcPr>
            <w:tcW w:w="1574" w:type="dxa"/>
          </w:tcPr>
          <w:p w14:paraId="7E80BAC7" w14:textId="09DAE0C9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hilippines</w:t>
            </w:r>
          </w:p>
        </w:tc>
        <w:tc>
          <w:tcPr>
            <w:tcW w:w="1418" w:type="dxa"/>
          </w:tcPr>
          <w:p w14:paraId="2B8A692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6AFF4E25" w14:textId="77777777" w:rsidTr="007964AD">
        <w:tc>
          <w:tcPr>
            <w:tcW w:w="1838" w:type="dxa"/>
          </w:tcPr>
          <w:p w14:paraId="5C80BCAE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14305</w:t>
            </w:r>
          </w:p>
        </w:tc>
        <w:tc>
          <w:tcPr>
            <w:tcW w:w="1574" w:type="dxa"/>
          </w:tcPr>
          <w:p w14:paraId="51D3408B" w14:textId="4B69E8E9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hilippines</w:t>
            </w:r>
          </w:p>
        </w:tc>
        <w:tc>
          <w:tcPr>
            <w:tcW w:w="1418" w:type="dxa"/>
          </w:tcPr>
          <w:p w14:paraId="305FEC77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5BAA39F6" w14:textId="77777777" w:rsidTr="007964AD">
        <w:tc>
          <w:tcPr>
            <w:tcW w:w="1838" w:type="dxa"/>
          </w:tcPr>
          <w:p w14:paraId="5F65D521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14401</w:t>
            </w:r>
          </w:p>
        </w:tc>
        <w:tc>
          <w:tcPr>
            <w:tcW w:w="1574" w:type="dxa"/>
          </w:tcPr>
          <w:p w14:paraId="60AE3E36" w14:textId="7F2B9E21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179574B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6742B7" w:rsidRPr="00F55498" w14:paraId="6633CCC8" w14:textId="77777777" w:rsidTr="007964AD">
        <w:tc>
          <w:tcPr>
            <w:tcW w:w="1838" w:type="dxa"/>
          </w:tcPr>
          <w:p w14:paraId="2C7E6AC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14402</w:t>
            </w:r>
          </w:p>
        </w:tc>
        <w:tc>
          <w:tcPr>
            <w:tcW w:w="1574" w:type="dxa"/>
          </w:tcPr>
          <w:p w14:paraId="08D36163" w14:textId="41A23806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304BC791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6742B7" w:rsidRPr="00F55498" w14:paraId="090C7317" w14:textId="77777777" w:rsidTr="007964AD">
        <w:tc>
          <w:tcPr>
            <w:tcW w:w="1838" w:type="dxa"/>
          </w:tcPr>
          <w:p w14:paraId="6C43FCF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14403</w:t>
            </w:r>
          </w:p>
        </w:tc>
        <w:tc>
          <w:tcPr>
            <w:tcW w:w="1574" w:type="dxa"/>
          </w:tcPr>
          <w:p w14:paraId="074C16DA" w14:textId="0FA68DF2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0D156691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6742B7" w:rsidRPr="00F55498" w14:paraId="27D38FF7" w14:textId="77777777" w:rsidTr="007964AD">
        <w:tc>
          <w:tcPr>
            <w:tcW w:w="1838" w:type="dxa"/>
          </w:tcPr>
          <w:p w14:paraId="3DA7E57D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14406</w:t>
            </w:r>
          </w:p>
        </w:tc>
        <w:tc>
          <w:tcPr>
            <w:tcW w:w="1574" w:type="dxa"/>
          </w:tcPr>
          <w:p w14:paraId="6D1BC5B9" w14:textId="340B56E3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5D7D37D3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55</w:t>
            </w:r>
          </w:p>
        </w:tc>
      </w:tr>
      <w:tr w:rsidR="006742B7" w:rsidRPr="00F55498" w14:paraId="0CEFDAA8" w14:textId="77777777" w:rsidTr="007964AD">
        <w:tc>
          <w:tcPr>
            <w:tcW w:w="1838" w:type="dxa"/>
          </w:tcPr>
          <w:p w14:paraId="7A46C94C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14407</w:t>
            </w:r>
          </w:p>
        </w:tc>
        <w:tc>
          <w:tcPr>
            <w:tcW w:w="1574" w:type="dxa"/>
          </w:tcPr>
          <w:p w14:paraId="08A56F42" w14:textId="55ED88B4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4DA9FA3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6742B7" w:rsidRPr="00F55498" w14:paraId="3E9214D3" w14:textId="77777777" w:rsidTr="007964AD">
        <w:tc>
          <w:tcPr>
            <w:tcW w:w="1838" w:type="dxa"/>
          </w:tcPr>
          <w:p w14:paraId="68A422FD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14408</w:t>
            </w:r>
          </w:p>
        </w:tc>
        <w:tc>
          <w:tcPr>
            <w:tcW w:w="1574" w:type="dxa"/>
          </w:tcPr>
          <w:p w14:paraId="7BDF3A72" w14:textId="32229170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3DD20EE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33</w:t>
            </w:r>
          </w:p>
        </w:tc>
      </w:tr>
      <w:tr w:rsidR="006742B7" w:rsidRPr="00F55498" w14:paraId="2C3542AC" w14:textId="77777777" w:rsidTr="007964AD">
        <w:tc>
          <w:tcPr>
            <w:tcW w:w="1838" w:type="dxa"/>
          </w:tcPr>
          <w:p w14:paraId="0535ADE2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14410</w:t>
            </w:r>
          </w:p>
        </w:tc>
        <w:tc>
          <w:tcPr>
            <w:tcW w:w="1574" w:type="dxa"/>
          </w:tcPr>
          <w:p w14:paraId="775C78A9" w14:textId="6B612861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318DE92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6742B7" w:rsidRPr="00F55498" w14:paraId="29D47C7A" w14:textId="77777777" w:rsidTr="007964AD">
        <w:tc>
          <w:tcPr>
            <w:tcW w:w="1838" w:type="dxa"/>
          </w:tcPr>
          <w:p w14:paraId="124B965B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14412</w:t>
            </w:r>
          </w:p>
        </w:tc>
        <w:tc>
          <w:tcPr>
            <w:tcW w:w="1574" w:type="dxa"/>
          </w:tcPr>
          <w:p w14:paraId="78D3DAAD" w14:textId="67992398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Poland</w:t>
            </w:r>
          </w:p>
        </w:tc>
        <w:tc>
          <w:tcPr>
            <w:tcW w:w="1418" w:type="dxa"/>
          </w:tcPr>
          <w:p w14:paraId="727912D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6742B7" w:rsidRPr="00F55498" w14:paraId="1C50F67F" w14:textId="77777777" w:rsidTr="007964AD">
        <w:tc>
          <w:tcPr>
            <w:tcW w:w="1838" w:type="dxa"/>
          </w:tcPr>
          <w:p w14:paraId="57B81AFA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14801</w:t>
            </w:r>
          </w:p>
        </w:tc>
        <w:tc>
          <w:tcPr>
            <w:tcW w:w="1574" w:type="dxa"/>
          </w:tcPr>
          <w:p w14:paraId="4CEFCDAC" w14:textId="04FC59BB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Turkey</w:t>
            </w:r>
          </w:p>
        </w:tc>
        <w:tc>
          <w:tcPr>
            <w:tcW w:w="1418" w:type="dxa"/>
          </w:tcPr>
          <w:p w14:paraId="26B22C0F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6742B7" w:rsidRPr="00F55498" w14:paraId="781DB174" w14:textId="77777777" w:rsidTr="007964AD">
        <w:tc>
          <w:tcPr>
            <w:tcW w:w="1838" w:type="dxa"/>
          </w:tcPr>
          <w:p w14:paraId="690D1EB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14803</w:t>
            </w:r>
          </w:p>
        </w:tc>
        <w:tc>
          <w:tcPr>
            <w:tcW w:w="1574" w:type="dxa"/>
          </w:tcPr>
          <w:p w14:paraId="375FE4EA" w14:textId="52DE8B05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Turkey</w:t>
            </w:r>
          </w:p>
        </w:tc>
        <w:tc>
          <w:tcPr>
            <w:tcW w:w="1418" w:type="dxa"/>
          </w:tcPr>
          <w:p w14:paraId="74DDB2B5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742B7" w:rsidRPr="00F55498" w14:paraId="54DB12F2" w14:textId="77777777" w:rsidTr="007964AD">
        <w:tc>
          <w:tcPr>
            <w:tcW w:w="1838" w:type="dxa"/>
          </w:tcPr>
          <w:p w14:paraId="262D97F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15901</w:t>
            </w:r>
          </w:p>
        </w:tc>
        <w:tc>
          <w:tcPr>
            <w:tcW w:w="1574" w:type="dxa"/>
          </w:tcPr>
          <w:p w14:paraId="3E2BBD11" w14:textId="647F9F42" w:rsidR="006742B7" w:rsidRPr="00F55498" w:rsidRDefault="006742B7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</w:t>
            </w:r>
            <w:r w:rsidR="007964AD">
              <w:rPr>
                <w:rFonts w:ascii="Arial" w:hAnsi="Arial"/>
                <w:sz w:val="22"/>
                <w:szCs w:val="22"/>
              </w:rPr>
              <w:t>outh Korea</w:t>
            </w:r>
          </w:p>
        </w:tc>
        <w:tc>
          <w:tcPr>
            <w:tcW w:w="1418" w:type="dxa"/>
          </w:tcPr>
          <w:p w14:paraId="2F0102F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31</w:t>
            </w:r>
          </w:p>
        </w:tc>
      </w:tr>
      <w:tr w:rsidR="007964AD" w:rsidRPr="00F55498" w14:paraId="58C897A4" w14:textId="77777777" w:rsidTr="007964AD">
        <w:tc>
          <w:tcPr>
            <w:tcW w:w="1838" w:type="dxa"/>
          </w:tcPr>
          <w:p w14:paraId="7372B29D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15902</w:t>
            </w:r>
          </w:p>
        </w:tc>
        <w:tc>
          <w:tcPr>
            <w:tcW w:w="1574" w:type="dxa"/>
          </w:tcPr>
          <w:p w14:paraId="123B3609" w14:textId="77252AED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outh Korea</w:t>
            </w:r>
          </w:p>
        </w:tc>
        <w:tc>
          <w:tcPr>
            <w:tcW w:w="1418" w:type="dxa"/>
          </w:tcPr>
          <w:p w14:paraId="0494BAA2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7964AD" w:rsidRPr="00F55498" w14:paraId="49E3B412" w14:textId="77777777" w:rsidTr="007964AD">
        <w:tc>
          <w:tcPr>
            <w:tcW w:w="1838" w:type="dxa"/>
          </w:tcPr>
          <w:p w14:paraId="226E50A9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15903</w:t>
            </w:r>
          </w:p>
        </w:tc>
        <w:tc>
          <w:tcPr>
            <w:tcW w:w="1574" w:type="dxa"/>
          </w:tcPr>
          <w:p w14:paraId="7D193450" w14:textId="73A839CE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outh Korea</w:t>
            </w:r>
          </w:p>
        </w:tc>
        <w:tc>
          <w:tcPr>
            <w:tcW w:w="1418" w:type="dxa"/>
          </w:tcPr>
          <w:p w14:paraId="4AF8E7DC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7964AD" w:rsidRPr="00F55498" w14:paraId="55324818" w14:textId="77777777" w:rsidTr="007964AD">
        <w:tc>
          <w:tcPr>
            <w:tcW w:w="1838" w:type="dxa"/>
          </w:tcPr>
          <w:p w14:paraId="3F7FE584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15904</w:t>
            </w:r>
          </w:p>
        </w:tc>
        <w:tc>
          <w:tcPr>
            <w:tcW w:w="1574" w:type="dxa"/>
          </w:tcPr>
          <w:p w14:paraId="2894BDAA" w14:textId="21DB9CF0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outh Korea</w:t>
            </w:r>
          </w:p>
        </w:tc>
        <w:tc>
          <w:tcPr>
            <w:tcW w:w="1418" w:type="dxa"/>
          </w:tcPr>
          <w:p w14:paraId="6D3CEBE3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17</w:t>
            </w:r>
          </w:p>
        </w:tc>
      </w:tr>
      <w:tr w:rsidR="007964AD" w:rsidRPr="00F55498" w14:paraId="438832B7" w14:textId="77777777" w:rsidTr="007964AD">
        <w:tc>
          <w:tcPr>
            <w:tcW w:w="1838" w:type="dxa"/>
          </w:tcPr>
          <w:p w14:paraId="05049877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15905</w:t>
            </w:r>
          </w:p>
        </w:tc>
        <w:tc>
          <w:tcPr>
            <w:tcW w:w="1574" w:type="dxa"/>
          </w:tcPr>
          <w:p w14:paraId="1C59B53F" w14:textId="0E39683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outh Korea</w:t>
            </w:r>
          </w:p>
        </w:tc>
        <w:tc>
          <w:tcPr>
            <w:tcW w:w="1418" w:type="dxa"/>
          </w:tcPr>
          <w:p w14:paraId="388AE537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21</w:t>
            </w:r>
          </w:p>
        </w:tc>
      </w:tr>
      <w:tr w:rsidR="007964AD" w:rsidRPr="00F55498" w14:paraId="27CC124B" w14:textId="77777777" w:rsidTr="007964AD">
        <w:tc>
          <w:tcPr>
            <w:tcW w:w="1838" w:type="dxa"/>
          </w:tcPr>
          <w:p w14:paraId="5B0E781C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15906</w:t>
            </w:r>
          </w:p>
        </w:tc>
        <w:tc>
          <w:tcPr>
            <w:tcW w:w="1574" w:type="dxa"/>
          </w:tcPr>
          <w:p w14:paraId="5522BE03" w14:textId="434F1549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outh Korea</w:t>
            </w:r>
          </w:p>
        </w:tc>
        <w:tc>
          <w:tcPr>
            <w:tcW w:w="1418" w:type="dxa"/>
          </w:tcPr>
          <w:p w14:paraId="30E04BE3" w14:textId="77777777" w:rsidR="007964AD" w:rsidRPr="00F55498" w:rsidRDefault="007964AD" w:rsidP="007964AD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742B7" w:rsidRPr="00F55498" w14:paraId="1026F223" w14:textId="77777777" w:rsidTr="007964AD">
        <w:tc>
          <w:tcPr>
            <w:tcW w:w="1838" w:type="dxa"/>
          </w:tcPr>
          <w:p w14:paraId="5AE67E04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lastRenderedPageBreak/>
              <w:t>16401</w:t>
            </w:r>
          </w:p>
        </w:tc>
        <w:tc>
          <w:tcPr>
            <w:tcW w:w="1574" w:type="dxa"/>
          </w:tcPr>
          <w:p w14:paraId="577D5730" w14:textId="4239BD8D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Russia</w:t>
            </w:r>
          </w:p>
        </w:tc>
        <w:tc>
          <w:tcPr>
            <w:tcW w:w="1418" w:type="dxa"/>
          </w:tcPr>
          <w:p w14:paraId="7E86B05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13</w:t>
            </w:r>
          </w:p>
        </w:tc>
      </w:tr>
      <w:tr w:rsidR="006742B7" w:rsidRPr="00F55498" w14:paraId="52E90E33" w14:textId="77777777" w:rsidTr="007964AD">
        <w:tc>
          <w:tcPr>
            <w:tcW w:w="1838" w:type="dxa"/>
          </w:tcPr>
          <w:p w14:paraId="4123F2F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16402</w:t>
            </w:r>
          </w:p>
        </w:tc>
        <w:tc>
          <w:tcPr>
            <w:tcW w:w="1574" w:type="dxa"/>
          </w:tcPr>
          <w:p w14:paraId="1B2CEE29" w14:textId="698C5AE1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Russia</w:t>
            </w:r>
          </w:p>
        </w:tc>
        <w:tc>
          <w:tcPr>
            <w:tcW w:w="1418" w:type="dxa"/>
          </w:tcPr>
          <w:p w14:paraId="25B95B1C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6742B7" w:rsidRPr="00F55498" w14:paraId="56F1B50C" w14:textId="77777777" w:rsidTr="007964AD">
        <w:tc>
          <w:tcPr>
            <w:tcW w:w="1838" w:type="dxa"/>
          </w:tcPr>
          <w:p w14:paraId="51D289E0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16403</w:t>
            </w:r>
          </w:p>
        </w:tc>
        <w:tc>
          <w:tcPr>
            <w:tcW w:w="1574" w:type="dxa"/>
          </w:tcPr>
          <w:p w14:paraId="15003DEE" w14:textId="09A28625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Russia</w:t>
            </w:r>
          </w:p>
        </w:tc>
        <w:tc>
          <w:tcPr>
            <w:tcW w:w="1418" w:type="dxa"/>
          </w:tcPr>
          <w:p w14:paraId="455487FC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6742B7" w:rsidRPr="00F55498" w14:paraId="3C6CC9E2" w14:textId="77777777" w:rsidTr="007964AD">
        <w:tc>
          <w:tcPr>
            <w:tcW w:w="1838" w:type="dxa"/>
          </w:tcPr>
          <w:p w14:paraId="11BB79C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16501</w:t>
            </w:r>
          </w:p>
        </w:tc>
        <w:tc>
          <w:tcPr>
            <w:tcW w:w="1574" w:type="dxa"/>
          </w:tcPr>
          <w:p w14:paraId="603BC120" w14:textId="229D0706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Thailand</w:t>
            </w:r>
          </w:p>
        </w:tc>
        <w:tc>
          <w:tcPr>
            <w:tcW w:w="1418" w:type="dxa"/>
          </w:tcPr>
          <w:p w14:paraId="6F6CCFCC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6742B7" w:rsidRPr="00F55498" w14:paraId="1ED7E685" w14:textId="77777777" w:rsidTr="007964AD">
        <w:tc>
          <w:tcPr>
            <w:tcW w:w="1838" w:type="dxa"/>
          </w:tcPr>
          <w:p w14:paraId="3489B7D9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16503</w:t>
            </w:r>
          </w:p>
        </w:tc>
        <w:tc>
          <w:tcPr>
            <w:tcW w:w="1574" w:type="dxa"/>
          </w:tcPr>
          <w:p w14:paraId="225EC405" w14:textId="14511EE7" w:rsidR="006742B7" w:rsidRPr="00F55498" w:rsidRDefault="007964AD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Thailand</w:t>
            </w:r>
          </w:p>
        </w:tc>
        <w:tc>
          <w:tcPr>
            <w:tcW w:w="1418" w:type="dxa"/>
          </w:tcPr>
          <w:p w14:paraId="2892B288" w14:textId="77777777" w:rsidR="006742B7" w:rsidRPr="00F55498" w:rsidRDefault="006742B7" w:rsidP="003A2115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5498">
              <w:rPr>
                <w:rFonts w:ascii="Arial" w:hAnsi="Arial"/>
                <w:sz w:val="22"/>
                <w:szCs w:val="22"/>
              </w:rPr>
              <w:t>2</w:t>
            </w:r>
          </w:p>
        </w:tc>
      </w:tr>
    </w:tbl>
    <w:p w14:paraId="23C2E009" w14:textId="77777777" w:rsidR="00482951" w:rsidRPr="004C6833" w:rsidRDefault="00482951" w:rsidP="00482951">
      <w:pPr>
        <w:rPr>
          <w:rFonts w:ascii="Arial" w:hAnsi="Arial" w:cs="Arial"/>
        </w:rPr>
      </w:pPr>
    </w:p>
    <w:sectPr w:rsidR="00482951" w:rsidRPr="004C6833" w:rsidSect="0091189B">
      <w:headerReference w:type="even" r:id="rId12"/>
      <w:footerReference w:type="default" r:id="rId13"/>
      <w:headerReference w:type="first" r:id="rId14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DD40" w14:textId="77777777" w:rsidR="0075757A" w:rsidRDefault="0075757A">
      <w:r>
        <w:separator/>
      </w:r>
    </w:p>
  </w:endnote>
  <w:endnote w:type="continuationSeparator" w:id="0">
    <w:p w14:paraId="1A13E79E" w14:textId="77777777" w:rsidR="0075757A" w:rsidRDefault="0075757A">
      <w:r>
        <w:continuationSeparator/>
      </w:r>
    </w:p>
  </w:endnote>
  <w:endnote w:type="continuationNotice" w:id="1">
    <w:p w14:paraId="6545FA36" w14:textId="77777777" w:rsidR="0075757A" w:rsidRDefault="007575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7073" w14:textId="64490C7D" w:rsidR="004954EA" w:rsidRPr="00FE2037" w:rsidRDefault="004954EA" w:rsidP="00FE2037">
    <w:pPr>
      <w:pStyle w:val="Footer"/>
    </w:pPr>
    <w:r w:rsidRPr="00FE2037">
      <w:tab/>
    </w:r>
    <w:r w:rsidRPr="00FE2037">
      <w:tab/>
      <w:t xml:space="preserve"> </w:t>
    </w:r>
    <w:r w:rsidRPr="00FE2037">
      <w:fldChar w:fldCharType="begin"/>
    </w:r>
    <w:r w:rsidRPr="00FE2037">
      <w:instrText xml:space="preserve"> PAGE </w:instrText>
    </w:r>
    <w:r w:rsidRPr="00FE2037">
      <w:fldChar w:fldCharType="separate"/>
    </w:r>
    <w:r w:rsidR="009303CA">
      <w:rPr>
        <w:noProof/>
      </w:rPr>
      <w:t>1</w:t>
    </w:r>
    <w:r w:rsidRPr="00FE2037">
      <w:fldChar w:fldCharType="end"/>
    </w:r>
  </w:p>
  <w:p w14:paraId="45BFB5BB" w14:textId="77777777" w:rsidR="004954EA" w:rsidRDefault="00495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655E" w14:textId="77777777" w:rsidR="0075757A" w:rsidRDefault="0075757A">
      <w:r>
        <w:separator/>
      </w:r>
    </w:p>
  </w:footnote>
  <w:footnote w:type="continuationSeparator" w:id="0">
    <w:p w14:paraId="2F40B742" w14:textId="77777777" w:rsidR="0075757A" w:rsidRDefault="0075757A">
      <w:r>
        <w:continuationSeparator/>
      </w:r>
    </w:p>
  </w:footnote>
  <w:footnote w:type="continuationNotice" w:id="1">
    <w:p w14:paraId="3C44FD26" w14:textId="77777777" w:rsidR="0075757A" w:rsidRDefault="007575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9F71" w14:textId="77777777" w:rsidR="004954EA" w:rsidRDefault="009303CA">
    <w:pPr>
      <w:pStyle w:val="Header"/>
    </w:pPr>
    <w:r>
      <w:rPr>
        <w:noProof/>
      </w:rPr>
      <w:pict w14:anchorId="43630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1077" o:spid="_x0000_s2055" type="#_x0000_t136" style="position:absolute;margin-left:0;margin-top:0;width:581.15pt;height:27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ergan confidential – Do not distribut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AB1B" w14:textId="77777777" w:rsidR="004954EA" w:rsidRDefault="009303CA">
    <w:pPr>
      <w:pStyle w:val="Header"/>
    </w:pPr>
    <w:r>
      <w:rPr>
        <w:noProof/>
      </w:rPr>
      <w:pict w14:anchorId="4A5C4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1076" o:spid="_x0000_s2054" type="#_x0000_t136" style="position:absolute;margin-left:0;margin-top:0;width:581.15pt;height:27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ergan confidential – Do not distribut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39EB"/>
    <w:multiLevelType w:val="hybridMultilevel"/>
    <w:tmpl w:val="1E867088"/>
    <w:lvl w:ilvl="0" w:tplc="3C5E5C16">
      <w:start w:val="1"/>
      <w:numFmt w:val="bullet"/>
      <w:pStyle w:val="Bulleted3"/>
      <w:lvlText w:val=""/>
      <w:lvlJc w:val="left"/>
      <w:pPr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B329C"/>
    <w:multiLevelType w:val="multilevel"/>
    <w:tmpl w:val="942008E6"/>
    <w:lvl w:ilvl="0">
      <w:start w:val="1"/>
      <w:numFmt w:val="upperRoman"/>
      <w:pStyle w:val="Level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pStyle w:val="Level7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pStyle w:val="Level8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pStyle w:val="Level9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5A8E4C03"/>
    <w:multiLevelType w:val="hybridMultilevel"/>
    <w:tmpl w:val="4E4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0618"/>
    <w:multiLevelType w:val="hybridMultilevel"/>
    <w:tmpl w:val="6CCE8940"/>
    <w:lvl w:ilvl="0" w:tplc="0F2A36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28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for NeuroRehab 2021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f009fflte5z8e5zf9vdrzhpsvrss2w0wa5&quot;&gt;LL Pediatric Primary manuscript 21 Apr 2020 (1)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2&lt;/item&gt;&lt;item&gt;23&lt;/item&gt;&lt;item&gt;24&lt;/item&gt;&lt;item&gt;25&lt;/item&gt;&lt;item&gt;26&lt;/item&gt;&lt;item&gt;27&lt;/item&gt;&lt;item&gt;30&lt;/item&gt;&lt;item&gt;31&lt;/item&gt;&lt;item&gt;32&lt;/item&gt;&lt;item&gt;34&lt;/item&gt;&lt;item&gt;35&lt;/item&gt;&lt;item&gt;36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A85890"/>
    <w:rsid w:val="00001753"/>
    <w:rsid w:val="000018F6"/>
    <w:rsid w:val="00001A47"/>
    <w:rsid w:val="00002D17"/>
    <w:rsid w:val="00003212"/>
    <w:rsid w:val="00003E9F"/>
    <w:rsid w:val="000058EE"/>
    <w:rsid w:val="000060B4"/>
    <w:rsid w:val="00006916"/>
    <w:rsid w:val="00006F75"/>
    <w:rsid w:val="00007520"/>
    <w:rsid w:val="00010BD5"/>
    <w:rsid w:val="000112F5"/>
    <w:rsid w:val="00011A36"/>
    <w:rsid w:val="00011E06"/>
    <w:rsid w:val="00014A4C"/>
    <w:rsid w:val="000162A8"/>
    <w:rsid w:val="0002122D"/>
    <w:rsid w:val="00021711"/>
    <w:rsid w:val="00022F7A"/>
    <w:rsid w:val="00023EC5"/>
    <w:rsid w:val="00023FC2"/>
    <w:rsid w:val="000253C4"/>
    <w:rsid w:val="00025B2F"/>
    <w:rsid w:val="00025C3E"/>
    <w:rsid w:val="00026408"/>
    <w:rsid w:val="00027098"/>
    <w:rsid w:val="00027399"/>
    <w:rsid w:val="00027453"/>
    <w:rsid w:val="00030508"/>
    <w:rsid w:val="0003094F"/>
    <w:rsid w:val="00031B11"/>
    <w:rsid w:val="00032383"/>
    <w:rsid w:val="00033333"/>
    <w:rsid w:val="000338C5"/>
    <w:rsid w:val="0003542B"/>
    <w:rsid w:val="000354F0"/>
    <w:rsid w:val="00035D4F"/>
    <w:rsid w:val="00037124"/>
    <w:rsid w:val="00037D3D"/>
    <w:rsid w:val="00040125"/>
    <w:rsid w:val="0004215C"/>
    <w:rsid w:val="00042D64"/>
    <w:rsid w:val="0004301F"/>
    <w:rsid w:val="0004403F"/>
    <w:rsid w:val="00044608"/>
    <w:rsid w:val="000503BA"/>
    <w:rsid w:val="000513C1"/>
    <w:rsid w:val="00052676"/>
    <w:rsid w:val="0005309A"/>
    <w:rsid w:val="0005397D"/>
    <w:rsid w:val="000541CB"/>
    <w:rsid w:val="00055D86"/>
    <w:rsid w:val="0005654A"/>
    <w:rsid w:val="00056A20"/>
    <w:rsid w:val="00056D52"/>
    <w:rsid w:val="00056DE9"/>
    <w:rsid w:val="00057692"/>
    <w:rsid w:val="00057990"/>
    <w:rsid w:val="000601DE"/>
    <w:rsid w:val="000616E4"/>
    <w:rsid w:val="00062A20"/>
    <w:rsid w:val="00063171"/>
    <w:rsid w:val="00064443"/>
    <w:rsid w:val="000646C5"/>
    <w:rsid w:val="00065240"/>
    <w:rsid w:val="0006551F"/>
    <w:rsid w:val="0006632A"/>
    <w:rsid w:val="00066854"/>
    <w:rsid w:val="000675FC"/>
    <w:rsid w:val="00070EC7"/>
    <w:rsid w:val="00070FEC"/>
    <w:rsid w:val="00074004"/>
    <w:rsid w:val="00074B67"/>
    <w:rsid w:val="00075CE2"/>
    <w:rsid w:val="00076053"/>
    <w:rsid w:val="00076548"/>
    <w:rsid w:val="00077101"/>
    <w:rsid w:val="00077756"/>
    <w:rsid w:val="00077C16"/>
    <w:rsid w:val="00081714"/>
    <w:rsid w:val="000825AA"/>
    <w:rsid w:val="000848F7"/>
    <w:rsid w:val="00085093"/>
    <w:rsid w:val="0008576A"/>
    <w:rsid w:val="0008631D"/>
    <w:rsid w:val="00086388"/>
    <w:rsid w:val="000869CA"/>
    <w:rsid w:val="000914B1"/>
    <w:rsid w:val="00092324"/>
    <w:rsid w:val="000929AD"/>
    <w:rsid w:val="00092A17"/>
    <w:rsid w:val="00092EEA"/>
    <w:rsid w:val="00093035"/>
    <w:rsid w:val="00094ACD"/>
    <w:rsid w:val="00094C63"/>
    <w:rsid w:val="00094D81"/>
    <w:rsid w:val="00096106"/>
    <w:rsid w:val="000963E6"/>
    <w:rsid w:val="00096A59"/>
    <w:rsid w:val="00096F23"/>
    <w:rsid w:val="000974D6"/>
    <w:rsid w:val="000A0B26"/>
    <w:rsid w:val="000A1FC7"/>
    <w:rsid w:val="000A24E6"/>
    <w:rsid w:val="000A3528"/>
    <w:rsid w:val="000A4B6F"/>
    <w:rsid w:val="000A5B5F"/>
    <w:rsid w:val="000A6F39"/>
    <w:rsid w:val="000A7E9A"/>
    <w:rsid w:val="000B111F"/>
    <w:rsid w:val="000B1381"/>
    <w:rsid w:val="000B13BA"/>
    <w:rsid w:val="000B1A77"/>
    <w:rsid w:val="000B1D6C"/>
    <w:rsid w:val="000B1D89"/>
    <w:rsid w:val="000B2E93"/>
    <w:rsid w:val="000B3156"/>
    <w:rsid w:val="000B3650"/>
    <w:rsid w:val="000B440A"/>
    <w:rsid w:val="000B4623"/>
    <w:rsid w:val="000B4710"/>
    <w:rsid w:val="000B4DC2"/>
    <w:rsid w:val="000B586E"/>
    <w:rsid w:val="000B5EC0"/>
    <w:rsid w:val="000B6344"/>
    <w:rsid w:val="000B64FE"/>
    <w:rsid w:val="000B6B94"/>
    <w:rsid w:val="000B6CB0"/>
    <w:rsid w:val="000B711B"/>
    <w:rsid w:val="000B7D04"/>
    <w:rsid w:val="000C21DB"/>
    <w:rsid w:val="000C2CE3"/>
    <w:rsid w:val="000C2D80"/>
    <w:rsid w:val="000C3C16"/>
    <w:rsid w:val="000C5C46"/>
    <w:rsid w:val="000C6A64"/>
    <w:rsid w:val="000C6BC7"/>
    <w:rsid w:val="000C6E86"/>
    <w:rsid w:val="000C7375"/>
    <w:rsid w:val="000C787D"/>
    <w:rsid w:val="000C7BAC"/>
    <w:rsid w:val="000D0DFC"/>
    <w:rsid w:val="000D1342"/>
    <w:rsid w:val="000D1EAC"/>
    <w:rsid w:val="000D248B"/>
    <w:rsid w:val="000D381D"/>
    <w:rsid w:val="000D4EC5"/>
    <w:rsid w:val="000D5276"/>
    <w:rsid w:val="000D5405"/>
    <w:rsid w:val="000D5D73"/>
    <w:rsid w:val="000D6C69"/>
    <w:rsid w:val="000D7E23"/>
    <w:rsid w:val="000E038D"/>
    <w:rsid w:val="000E1E99"/>
    <w:rsid w:val="000E220C"/>
    <w:rsid w:val="000E28F8"/>
    <w:rsid w:val="000E41C3"/>
    <w:rsid w:val="000E44A0"/>
    <w:rsid w:val="000E4A8C"/>
    <w:rsid w:val="000E58EB"/>
    <w:rsid w:val="000E5B0A"/>
    <w:rsid w:val="000E6865"/>
    <w:rsid w:val="000E6871"/>
    <w:rsid w:val="000E6AA4"/>
    <w:rsid w:val="000E77EA"/>
    <w:rsid w:val="000E7822"/>
    <w:rsid w:val="000E7BD0"/>
    <w:rsid w:val="000E7EA8"/>
    <w:rsid w:val="000E7F99"/>
    <w:rsid w:val="000F11AF"/>
    <w:rsid w:val="000F19B8"/>
    <w:rsid w:val="000F279D"/>
    <w:rsid w:val="000F2D82"/>
    <w:rsid w:val="000F30E6"/>
    <w:rsid w:val="000F37E5"/>
    <w:rsid w:val="000F40A7"/>
    <w:rsid w:val="000F51A6"/>
    <w:rsid w:val="000F57B2"/>
    <w:rsid w:val="000F5FF9"/>
    <w:rsid w:val="000F69DF"/>
    <w:rsid w:val="000F6B45"/>
    <w:rsid w:val="000F6C75"/>
    <w:rsid w:val="001004C5"/>
    <w:rsid w:val="0010067C"/>
    <w:rsid w:val="00100A4A"/>
    <w:rsid w:val="00100CD0"/>
    <w:rsid w:val="00101676"/>
    <w:rsid w:val="00102D4A"/>
    <w:rsid w:val="00103F7A"/>
    <w:rsid w:val="001042FA"/>
    <w:rsid w:val="00104581"/>
    <w:rsid w:val="00104839"/>
    <w:rsid w:val="00105ADA"/>
    <w:rsid w:val="00106864"/>
    <w:rsid w:val="00106A9D"/>
    <w:rsid w:val="001100D3"/>
    <w:rsid w:val="00110F42"/>
    <w:rsid w:val="0011170E"/>
    <w:rsid w:val="00111D35"/>
    <w:rsid w:val="00112B4B"/>
    <w:rsid w:val="00112EE6"/>
    <w:rsid w:val="00113060"/>
    <w:rsid w:val="001133C6"/>
    <w:rsid w:val="00113820"/>
    <w:rsid w:val="00113940"/>
    <w:rsid w:val="0011491E"/>
    <w:rsid w:val="00115FB1"/>
    <w:rsid w:val="00116046"/>
    <w:rsid w:val="00116597"/>
    <w:rsid w:val="0011675E"/>
    <w:rsid w:val="001168EB"/>
    <w:rsid w:val="00117C52"/>
    <w:rsid w:val="00120056"/>
    <w:rsid w:val="0012200A"/>
    <w:rsid w:val="001229C0"/>
    <w:rsid w:val="00122E8D"/>
    <w:rsid w:val="00123958"/>
    <w:rsid w:val="00123AF2"/>
    <w:rsid w:val="0012518A"/>
    <w:rsid w:val="0012563D"/>
    <w:rsid w:val="0012686A"/>
    <w:rsid w:val="00133411"/>
    <w:rsid w:val="00134BFD"/>
    <w:rsid w:val="00135B85"/>
    <w:rsid w:val="00137D97"/>
    <w:rsid w:val="001406FF"/>
    <w:rsid w:val="0014261B"/>
    <w:rsid w:val="00142B6A"/>
    <w:rsid w:val="001440A2"/>
    <w:rsid w:val="0014479F"/>
    <w:rsid w:val="001456DB"/>
    <w:rsid w:val="00145F24"/>
    <w:rsid w:val="0015021D"/>
    <w:rsid w:val="00150312"/>
    <w:rsid w:val="00150A3F"/>
    <w:rsid w:val="00150E95"/>
    <w:rsid w:val="00152037"/>
    <w:rsid w:val="0015251D"/>
    <w:rsid w:val="00152FE7"/>
    <w:rsid w:val="0015316C"/>
    <w:rsid w:val="00154060"/>
    <w:rsid w:val="001541DD"/>
    <w:rsid w:val="00154267"/>
    <w:rsid w:val="001544F2"/>
    <w:rsid w:val="00154E0D"/>
    <w:rsid w:val="0015570D"/>
    <w:rsid w:val="00155919"/>
    <w:rsid w:val="00156928"/>
    <w:rsid w:val="00156C61"/>
    <w:rsid w:val="00156D59"/>
    <w:rsid w:val="00157DAD"/>
    <w:rsid w:val="0016000B"/>
    <w:rsid w:val="00160530"/>
    <w:rsid w:val="001618F9"/>
    <w:rsid w:val="00161F14"/>
    <w:rsid w:val="001623B5"/>
    <w:rsid w:val="00162533"/>
    <w:rsid w:val="00162C84"/>
    <w:rsid w:val="00162F7B"/>
    <w:rsid w:val="00163DA4"/>
    <w:rsid w:val="00164210"/>
    <w:rsid w:val="00165368"/>
    <w:rsid w:val="0016552A"/>
    <w:rsid w:val="00165EC6"/>
    <w:rsid w:val="00167848"/>
    <w:rsid w:val="00170E7F"/>
    <w:rsid w:val="001715B4"/>
    <w:rsid w:val="00172300"/>
    <w:rsid w:val="00172629"/>
    <w:rsid w:val="00172704"/>
    <w:rsid w:val="001736CF"/>
    <w:rsid w:val="00173B45"/>
    <w:rsid w:val="00174E0E"/>
    <w:rsid w:val="001756F2"/>
    <w:rsid w:val="001770D5"/>
    <w:rsid w:val="00177F70"/>
    <w:rsid w:val="0018000D"/>
    <w:rsid w:val="00180C3D"/>
    <w:rsid w:val="00180EE9"/>
    <w:rsid w:val="0018188D"/>
    <w:rsid w:val="00181A69"/>
    <w:rsid w:val="00181FA4"/>
    <w:rsid w:val="0018251D"/>
    <w:rsid w:val="00185BBB"/>
    <w:rsid w:val="001862EA"/>
    <w:rsid w:val="0018742A"/>
    <w:rsid w:val="0018749A"/>
    <w:rsid w:val="001876D4"/>
    <w:rsid w:val="0018782F"/>
    <w:rsid w:val="001911A6"/>
    <w:rsid w:val="001923C2"/>
    <w:rsid w:val="001926A6"/>
    <w:rsid w:val="001935A3"/>
    <w:rsid w:val="0019374B"/>
    <w:rsid w:val="00194816"/>
    <w:rsid w:val="001954F2"/>
    <w:rsid w:val="00195ABE"/>
    <w:rsid w:val="0019605C"/>
    <w:rsid w:val="001972BC"/>
    <w:rsid w:val="00197EEB"/>
    <w:rsid w:val="001A0005"/>
    <w:rsid w:val="001A0F0D"/>
    <w:rsid w:val="001A161E"/>
    <w:rsid w:val="001A180F"/>
    <w:rsid w:val="001A2348"/>
    <w:rsid w:val="001A335C"/>
    <w:rsid w:val="001A338A"/>
    <w:rsid w:val="001A3C40"/>
    <w:rsid w:val="001A3D67"/>
    <w:rsid w:val="001A4166"/>
    <w:rsid w:val="001A41C9"/>
    <w:rsid w:val="001A4463"/>
    <w:rsid w:val="001A542F"/>
    <w:rsid w:val="001A6B81"/>
    <w:rsid w:val="001A75C5"/>
    <w:rsid w:val="001B1026"/>
    <w:rsid w:val="001B12B9"/>
    <w:rsid w:val="001B2D37"/>
    <w:rsid w:val="001B3002"/>
    <w:rsid w:val="001B47C4"/>
    <w:rsid w:val="001B597A"/>
    <w:rsid w:val="001B5DDC"/>
    <w:rsid w:val="001B5E7B"/>
    <w:rsid w:val="001B620F"/>
    <w:rsid w:val="001B6AE5"/>
    <w:rsid w:val="001B6D9A"/>
    <w:rsid w:val="001B748E"/>
    <w:rsid w:val="001B752D"/>
    <w:rsid w:val="001B7CB4"/>
    <w:rsid w:val="001C0277"/>
    <w:rsid w:val="001C0AAC"/>
    <w:rsid w:val="001C0F45"/>
    <w:rsid w:val="001C1573"/>
    <w:rsid w:val="001C15A4"/>
    <w:rsid w:val="001C1763"/>
    <w:rsid w:val="001C276E"/>
    <w:rsid w:val="001C2CCE"/>
    <w:rsid w:val="001C4F1E"/>
    <w:rsid w:val="001C55CD"/>
    <w:rsid w:val="001C654E"/>
    <w:rsid w:val="001C7266"/>
    <w:rsid w:val="001C74AE"/>
    <w:rsid w:val="001C76F6"/>
    <w:rsid w:val="001D0D57"/>
    <w:rsid w:val="001D0DF3"/>
    <w:rsid w:val="001D141F"/>
    <w:rsid w:val="001D2166"/>
    <w:rsid w:val="001D21E6"/>
    <w:rsid w:val="001D2255"/>
    <w:rsid w:val="001D451D"/>
    <w:rsid w:val="001D4DD9"/>
    <w:rsid w:val="001D52B9"/>
    <w:rsid w:val="001D5A8E"/>
    <w:rsid w:val="001D6039"/>
    <w:rsid w:val="001D684F"/>
    <w:rsid w:val="001D69EA"/>
    <w:rsid w:val="001D71C1"/>
    <w:rsid w:val="001D739E"/>
    <w:rsid w:val="001D75D9"/>
    <w:rsid w:val="001D774E"/>
    <w:rsid w:val="001D7C25"/>
    <w:rsid w:val="001D7CE6"/>
    <w:rsid w:val="001E13D6"/>
    <w:rsid w:val="001E14AD"/>
    <w:rsid w:val="001E2E44"/>
    <w:rsid w:val="001E418B"/>
    <w:rsid w:val="001E4791"/>
    <w:rsid w:val="001E4C2F"/>
    <w:rsid w:val="001E53DA"/>
    <w:rsid w:val="001E77EC"/>
    <w:rsid w:val="001F067C"/>
    <w:rsid w:val="001F1585"/>
    <w:rsid w:val="001F1632"/>
    <w:rsid w:val="001F274C"/>
    <w:rsid w:val="001F3B63"/>
    <w:rsid w:val="001F43AF"/>
    <w:rsid w:val="001F4531"/>
    <w:rsid w:val="001F5B48"/>
    <w:rsid w:val="001F6423"/>
    <w:rsid w:val="001F69C6"/>
    <w:rsid w:val="001F6D81"/>
    <w:rsid w:val="001F74A3"/>
    <w:rsid w:val="001F7C49"/>
    <w:rsid w:val="002001F3"/>
    <w:rsid w:val="00200F83"/>
    <w:rsid w:val="00201987"/>
    <w:rsid w:val="00202EA8"/>
    <w:rsid w:val="0020365D"/>
    <w:rsid w:val="002038D6"/>
    <w:rsid w:val="002047B7"/>
    <w:rsid w:val="002047C6"/>
    <w:rsid w:val="00205CAD"/>
    <w:rsid w:val="00205DBD"/>
    <w:rsid w:val="00206E05"/>
    <w:rsid w:val="0020753C"/>
    <w:rsid w:val="00207965"/>
    <w:rsid w:val="00211359"/>
    <w:rsid w:val="002119C9"/>
    <w:rsid w:val="00211ECD"/>
    <w:rsid w:val="002129DE"/>
    <w:rsid w:val="00212A53"/>
    <w:rsid w:val="00212B1A"/>
    <w:rsid w:val="00213D81"/>
    <w:rsid w:val="00214F2A"/>
    <w:rsid w:val="0022021B"/>
    <w:rsid w:val="00220AB8"/>
    <w:rsid w:val="00221824"/>
    <w:rsid w:val="00222601"/>
    <w:rsid w:val="00224F8C"/>
    <w:rsid w:val="00225444"/>
    <w:rsid w:val="00227A13"/>
    <w:rsid w:val="002310C6"/>
    <w:rsid w:val="0023209C"/>
    <w:rsid w:val="00232763"/>
    <w:rsid w:val="00232950"/>
    <w:rsid w:val="0023324F"/>
    <w:rsid w:val="00233C14"/>
    <w:rsid w:val="00234462"/>
    <w:rsid w:val="002348EB"/>
    <w:rsid w:val="00235045"/>
    <w:rsid w:val="00235EF8"/>
    <w:rsid w:val="00236298"/>
    <w:rsid w:val="00236BDF"/>
    <w:rsid w:val="00237933"/>
    <w:rsid w:val="002416CF"/>
    <w:rsid w:val="00242632"/>
    <w:rsid w:val="00242D9C"/>
    <w:rsid w:val="00246190"/>
    <w:rsid w:val="002461F7"/>
    <w:rsid w:val="00246200"/>
    <w:rsid w:val="0024699D"/>
    <w:rsid w:val="00247B1E"/>
    <w:rsid w:val="00247D0B"/>
    <w:rsid w:val="00247F06"/>
    <w:rsid w:val="00250941"/>
    <w:rsid w:val="00252A73"/>
    <w:rsid w:val="00252E2F"/>
    <w:rsid w:val="002543BA"/>
    <w:rsid w:val="0025475E"/>
    <w:rsid w:val="00254EA2"/>
    <w:rsid w:val="00255029"/>
    <w:rsid w:val="0025522A"/>
    <w:rsid w:val="00255A79"/>
    <w:rsid w:val="002560C6"/>
    <w:rsid w:val="00256955"/>
    <w:rsid w:val="00256C03"/>
    <w:rsid w:val="0025752B"/>
    <w:rsid w:val="0026066B"/>
    <w:rsid w:val="00260BBC"/>
    <w:rsid w:val="0026290A"/>
    <w:rsid w:val="00263BEA"/>
    <w:rsid w:val="00263F70"/>
    <w:rsid w:val="00263FDF"/>
    <w:rsid w:val="00264D70"/>
    <w:rsid w:val="00264F64"/>
    <w:rsid w:val="0026559A"/>
    <w:rsid w:val="002659A9"/>
    <w:rsid w:val="00265B6A"/>
    <w:rsid w:val="00265C4A"/>
    <w:rsid w:val="00265C96"/>
    <w:rsid w:val="00266A25"/>
    <w:rsid w:val="00266C4E"/>
    <w:rsid w:val="002675F5"/>
    <w:rsid w:val="0026792F"/>
    <w:rsid w:val="00267FC5"/>
    <w:rsid w:val="00270B5F"/>
    <w:rsid w:val="00271D74"/>
    <w:rsid w:val="002720BC"/>
    <w:rsid w:val="0027387B"/>
    <w:rsid w:val="002738A2"/>
    <w:rsid w:val="00273E9A"/>
    <w:rsid w:val="00274251"/>
    <w:rsid w:val="002743B2"/>
    <w:rsid w:val="002747C6"/>
    <w:rsid w:val="002748BD"/>
    <w:rsid w:val="00275158"/>
    <w:rsid w:val="00276423"/>
    <w:rsid w:val="0027663F"/>
    <w:rsid w:val="00276A6E"/>
    <w:rsid w:val="00277CED"/>
    <w:rsid w:val="002808F6"/>
    <w:rsid w:val="00281A58"/>
    <w:rsid w:val="0028263E"/>
    <w:rsid w:val="00282709"/>
    <w:rsid w:val="00283AEB"/>
    <w:rsid w:val="00283DD0"/>
    <w:rsid w:val="00284B3A"/>
    <w:rsid w:val="0028501E"/>
    <w:rsid w:val="00286A0A"/>
    <w:rsid w:val="00286F80"/>
    <w:rsid w:val="00286FC0"/>
    <w:rsid w:val="002875BA"/>
    <w:rsid w:val="00287FCA"/>
    <w:rsid w:val="00290297"/>
    <w:rsid w:val="00290F2B"/>
    <w:rsid w:val="0029136B"/>
    <w:rsid w:val="00292FAD"/>
    <w:rsid w:val="00294851"/>
    <w:rsid w:val="00296338"/>
    <w:rsid w:val="00296CBD"/>
    <w:rsid w:val="00296FA8"/>
    <w:rsid w:val="002976C4"/>
    <w:rsid w:val="002A0CB6"/>
    <w:rsid w:val="002A14A3"/>
    <w:rsid w:val="002A1616"/>
    <w:rsid w:val="002A341E"/>
    <w:rsid w:val="002A4F1A"/>
    <w:rsid w:val="002A53B4"/>
    <w:rsid w:val="002A5455"/>
    <w:rsid w:val="002A5693"/>
    <w:rsid w:val="002A56E4"/>
    <w:rsid w:val="002A61FA"/>
    <w:rsid w:val="002A76CD"/>
    <w:rsid w:val="002A7DD9"/>
    <w:rsid w:val="002A7F40"/>
    <w:rsid w:val="002B04BF"/>
    <w:rsid w:val="002B0B73"/>
    <w:rsid w:val="002B1931"/>
    <w:rsid w:val="002B1E6B"/>
    <w:rsid w:val="002B1F24"/>
    <w:rsid w:val="002B2171"/>
    <w:rsid w:val="002B2E55"/>
    <w:rsid w:val="002B2FE9"/>
    <w:rsid w:val="002B3A84"/>
    <w:rsid w:val="002B3D02"/>
    <w:rsid w:val="002B407C"/>
    <w:rsid w:val="002B67E2"/>
    <w:rsid w:val="002C04C8"/>
    <w:rsid w:val="002C0DAC"/>
    <w:rsid w:val="002C2AC3"/>
    <w:rsid w:val="002C2F53"/>
    <w:rsid w:val="002C36BF"/>
    <w:rsid w:val="002C398F"/>
    <w:rsid w:val="002C3DBB"/>
    <w:rsid w:val="002C4C8D"/>
    <w:rsid w:val="002C5767"/>
    <w:rsid w:val="002C5C85"/>
    <w:rsid w:val="002C6083"/>
    <w:rsid w:val="002C60AF"/>
    <w:rsid w:val="002C60DF"/>
    <w:rsid w:val="002C6341"/>
    <w:rsid w:val="002C6FBE"/>
    <w:rsid w:val="002C72A5"/>
    <w:rsid w:val="002D17C7"/>
    <w:rsid w:val="002D1DD9"/>
    <w:rsid w:val="002D426E"/>
    <w:rsid w:val="002D4BB1"/>
    <w:rsid w:val="002D4CA5"/>
    <w:rsid w:val="002D5491"/>
    <w:rsid w:val="002D7890"/>
    <w:rsid w:val="002D7DE9"/>
    <w:rsid w:val="002E0023"/>
    <w:rsid w:val="002E07BA"/>
    <w:rsid w:val="002E0F9D"/>
    <w:rsid w:val="002E113F"/>
    <w:rsid w:val="002E1D28"/>
    <w:rsid w:val="002E2526"/>
    <w:rsid w:val="002E2EFE"/>
    <w:rsid w:val="002E39FB"/>
    <w:rsid w:val="002E5528"/>
    <w:rsid w:val="002E5D15"/>
    <w:rsid w:val="002E5E93"/>
    <w:rsid w:val="002E657C"/>
    <w:rsid w:val="002E72F5"/>
    <w:rsid w:val="002E732B"/>
    <w:rsid w:val="002E7437"/>
    <w:rsid w:val="002E7FDE"/>
    <w:rsid w:val="002F1303"/>
    <w:rsid w:val="002F2104"/>
    <w:rsid w:val="002F2561"/>
    <w:rsid w:val="002F2A1E"/>
    <w:rsid w:val="002F2F12"/>
    <w:rsid w:val="002F3A77"/>
    <w:rsid w:val="002F4BAA"/>
    <w:rsid w:val="002F5F03"/>
    <w:rsid w:val="002F622C"/>
    <w:rsid w:val="002F69C4"/>
    <w:rsid w:val="002F6C58"/>
    <w:rsid w:val="002F6D30"/>
    <w:rsid w:val="002F7899"/>
    <w:rsid w:val="002F7B5F"/>
    <w:rsid w:val="002F7C23"/>
    <w:rsid w:val="002F7C66"/>
    <w:rsid w:val="00300FCF"/>
    <w:rsid w:val="00303323"/>
    <w:rsid w:val="00303A2F"/>
    <w:rsid w:val="00303BD3"/>
    <w:rsid w:val="0030518F"/>
    <w:rsid w:val="0030525B"/>
    <w:rsid w:val="003063F1"/>
    <w:rsid w:val="00307312"/>
    <w:rsid w:val="0030759D"/>
    <w:rsid w:val="00307929"/>
    <w:rsid w:val="00310E91"/>
    <w:rsid w:val="00311451"/>
    <w:rsid w:val="00312347"/>
    <w:rsid w:val="00312349"/>
    <w:rsid w:val="00312412"/>
    <w:rsid w:val="00312CEA"/>
    <w:rsid w:val="003130E6"/>
    <w:rsid w:val="0031452B"/>
    <w:rsid w:val="00314915"/>
    <w:rsid w:val="00314F05"/>
    <w:rsid w:val="00315314"/>
    <w:rsid w:val="003153E7"/>
    <w:rsid w:val="00315D2F"/>
    <w:rsid w:val="00316182"/>
    <w:rsid w:val="00320736"/>
    <w:rsid w:val="0032109E"/>
    <w:rsid w:val="00321291"/>
    <w:rsid w:val="003221B1"/>
    <w:rsid w:val="00322444"/>
    <w:rsid w:val="003228D2"/>
    <w:rsid w:val="00322DFB"/>
    <w:rsid w:val="00324C7A"/>
    <w:rsid w:val="00324F45"/>
    <w:rsid w:val="00325A5B"/>
    <w:rsid w:val="00327EC3"/>
    <w:rsid w:val="003301A0"/>
    <w:rsid w:val="0033090C"/>
    <w:rsid w:val="003337E3"/>
    <w:rsid w:val="00333837"/>
    <w:rsid w:val="00333AA9"/>
    <w:rsid w:val="00334505"/>
    <w:rsid w:val="00334F06"/>
    <w:rsid w:val="003365ED"/>
    <w:rsid w:val="00336803"/>
    <w:rsid w:val="003368D7"/>
    <w:rsid w:val="0033730D"/>
    <w:rsid w:val="00340840"/>
    <w:rsid w:val="0034100F"/>
    <w:rsid w:val="00341664"/>
    <w:rsid w:val="003422C7"/>
    <w:rsid w:val="003423E7"/>
    <w:rsid w:val="003430BE"/>
    <w:rsid w:val="0034360E"/>
    <w:rsid w:val="00344A97"/>
    <w:rsid w:val="00344FA0"/>
    <w:rsid w:val="003456BC"/>
    <w:rsid w:val="003503E6"/>
    <w:rsid w:val="0035048E"/>
    <w:rsid w:val="00351142"/>
    <w:rsid w:val="00352FD6"/>
    <w:rsid w:val="00354688"/>
    <w:rsid w:val="003547E6"/>
    <w:rsid w:val="00354B23"/>
    <w:rsid w:val="00354FD4"/>
    <w:rsid w:val="003558AB"/>
    <w:rsid w:val="00356036"/>
    <w:rsid w:val="003578A2"/>
    <w:rsid w:val="00361962"/>
    <w:rsid w:val="00362122"/>
    <w:rsid w:val="00362748"/>
    <w:rsid w:val="00362C7E"/>
    <w:rsid w:val="00363D4E"/>
    <w:rsid w:val="00364491"/>
    <w:rsid w:val="0036462B"/>
    <w:rsid w:val="00366200"/>
    <w:rsid w:val="0036669D"/>
    <w:rsid w:val="00366C19"/>
    <w:rsid w:val="0036709C"/>
    <w:rsid w:val="0036793D"/>
    <w:rsid w:val="003709B7"/>
    <w:rsid w:val="00370CC8"/>
    <w:rsid w:val="00370E2E"/>
    <w:rsid w:val="003724B7"/>
    <w:rsid w:val="003724C7"/>
    <w:rsid w:val="00372F8A"/>
    <w:rsid w:val="00373536"/>
    <w:rsid w:val="00373DA5"/>
    <w:rsid w:val="00373ED4"/>
    <w:rsid w:val="00374956"/>
    <w:rsid w:val="00375284"/>
    <w:rsid w:val="003755C4"/>
    <w:rsid w:val="003761F3"/>
    <w:rsid w:val="003774BA"/>
    <w:rsid w:val="00377605"/>
    <w:rsid w:val="00381802"/>
    <w:rsid w:val="003826D9"/>
    <w:rsid w:val="0038281C"/>
    <w:rsid w:val="00385428"/>
    <w:rsid w:val="0038623E"/>
    <w:rsid w:val="0039152F"/>
    <w:rsid w:val="00391B40"/>
    <w:rsid w:val="00391C3A"/>
    <w:rsid w:val="00392A65"/>
    <w:rsid w:val="00392CD1"/>
    <w:rsid w:val="00392DF9"/>
    <w:rsid w:val="00393182"/>
    <w:rsid w:val="0039334E"/>
    <w:rsid w:val="00393AD3"/>
    <w:rsid w:val="0039474C"/>
    <w:rsid w:val="00394B0E"/>
    <w:rsid w:val="00394D03"/>
    <w:rsid w:val="00397677"/>
    <w:rsid w:val="00397AFD"/>
    <w:rsid w:val="003A1B53"/>
    <w:rsid w:val="003A2EED"/>
    <w:rsid w:val="003A3270"/>
    <w:rsid w:val="003A373D"/>
    <w:rsid w:val="003A4128"/>
    <w:rsid w:val="003A45DA"/>
    <w:rsid w:val="003A5579"/>
    <w:rsid w:val="003A5992"/>
    <w:rsid w:val="003A6ADB"/>
    <w:rsid w:val="003A6FDC"/>
    <w:rsid w:val="003A7320"/>
    <w:rsid w:val="003A77D7"/>
    <w:rsid w:val="003A7E24"/>
    <w:rsid w:val="003B0455"/>
    <w:rsid w:val="003B04FE"/>
    <w:rsid w:val="003B1ECB"/>
    <w:rsid w:val="003B243D"/>
    <w:rsid w:val="003B2499"/>
    <w:rsid w:val="003B2E06"/>
    <w:rsid w:val="003B30D3"/>
    <w:rsid w:val="003B4371"/>
    <w:rsid w:val="003B6109"/>
    <w:rsid w:val="003B6870"/>
    <w:rsid w:val="003B6CFD"/>
    <w:rsid w:val="003B7A9E"/>
    <w:rsid w:val="003C1074"/>
    <w:rsid w:val="003C13D2"/>
    <w:rsid w:val="003C19BF"/>
    <w:rsid w:val="003C1D37"/>
    <w:rsid w:val="003C2206"/>
    <w:rsid w:val="003C29DC"/>
    <w:rsid w:val="003C2DD4"/>
    <w:rsid w:val="003C2E71"/>
    <w:rsid w:val="003C348D"/>
    <w:rsid w:val="003C36F9"/>
    <w:rsid w:val="003C3C85"/>
    <w:rsid w:val="003C472F"/>
    <w:rsid w:val="003C4BD7"/>
    <w:rsid w:val="003C4FBC"/>
    <w:rsid w:val="003C58CD"/>
    <w:rsid w:val="003C5AB2"/>
    <w:rsid w:val="003C5D1D"/>
    <w:rsid w:val="003C5DD6"/>
    <w:rsid w:val="003C6808"/>
    <w:rsid w:val="003C720A"/>
    <w:rsid w:val="003C7DD0"/>
    <w:rsid w:val="003D0970"/>
    <w:rsid w:val="003D0A16"/>
    <w:rsid w:val="003D1218"/>
    <w:rsid w:val="003D125C"/>
    <w:rsid w:val="003D236C"/>
    <w:rsid w:val="003D2916"/>
    <w:rsid w:val="003D2CDA"/>
    <w:rsid w:val="003D3394"/>
    <w:rsid w:val="003D38D8"/>
    <w:rsid w:val="003D4796"/>
    <w:rsid w:val="003D4BEF"/>
    <w:rsid w:val="003D50FC"/>
    <w:rsid w:val="003D6123"/>
    <w:rsid w:val="003D6394"/>
    <w:rsid w:val="003D6767"/>
    <w:rsid w:val="003D71C2"/>
    <w:rsid w:val="003D749A"/>
    <w:rsid w:val="003D7FAE"/>
    <w:rsid w:val="003E0184"/>
    <w:rsid w:val="003E137F"/>
    <w:rsid w:val="003E14FC"/>
    <w:rsid w:val="003E1637"/>
    <w:rsid w:val="003E3021"/>
    <w:rsid w:val="003E313D"/>
    <w:rsid w:val="003E62D7"/>
    <w:rsid w:val="003E664C"/>
    <w:rsid w:val="003F0BBD"/>
    <w:rsid w:val="003F0CA2"/>
    <w:rsid w:val="003F0EB5"/>
    <w:rsid w:val="003F13D0"/>
    <w:rsid w:val="003F2FE1"/>
    <w:rsid w:val="003F3576"/>
    <w:rsid w:val="003F5F28"/>
    <w:rsid w:val="003F70EE"/>
    <w:rsid w:val="003F7766"/>
    <w:rsid w:val="003F79CF"/>
    <w:rsid w:val="00400E45"/>
    <w:rsid w:val="00401DD6"/>
    <w:rsid w:val="00402DB7"/>
    <w:rsid w:val="00402E0C"/>
    <w:rsid w:val="00403DE2"/>
    <w:rsid w:val="00403FE9"/>
    <w:rsid w:val="004049DA"/>
    <w:rsid w:val="00404F05"/>
    <w:rsid w:val="004051C0"/>
    <w:rsid w:val="00405ACE"/>
    <w:rsid w:val="0040679C"/>
    <w:rsid w:val="00410A8A"/>
    <w:rsid w:val="00410DDC"/>
    <w:rsid w:val="00411715"/>
    <w:rsid w:val="00412C74"/>
    <w:rsid w:val="00413BB7"/>
    <w:rsid w:val="00414B13"/>
    <w:rsid w:val="00414C99"/>
    <w:rsid w:val="00414D82"/>
    <w:rsid w:val="00415A9A"/>
    <w:rsid w:val="00415DE8"/>
    <w:rsid w:val="004173B3"/>
    <w:rsid w:val="00417B1C"/>
    <w:rsid w:val="00417BA8"/>
    <w:rsid w:val="00420727"/>
    <w:rsid w:val="00420D4C"/>
    <w:rsid w:val="0042191A"/>
    <w:rsid w:val="004221DA"/>
    <w:rsid w:val="00422FD9"/>
    <w:rsid w:val="00423296"/>
    <w:rsid w:val="00423C31"/>
    <w:rsid w:val="004241D7"/>
    <w:rsid w:val="00424A2D"/>
    <w:rsid w:val="0042552D"/>
    <w:rsid w:val="00426923"/>
    <w:rsid w:val="00426E45"/>
    <w:rsid w:val="00427854"/>
    <w:rsid w:val="00427C59"/>
    <w:rsid w:val="00427C5C"/>
    <w:rsid w:val="004301E7"/>
    <w:rsid w:val="0043034C"/>
    <w:rsid w:val="0043070F"/>
    <w:rsid w:val="004313E2"/>
    <w:rsid w:val="00431C1D"/>
    <w:rsid w:val="00432953"/>
    <w:rsid w:val="004339BA"/>
    <w:rsid w:val="0043408F"/>
    <w:rsid w:val="004349DF"/>
    <w:rsid w:val="00434BFB"/>
    <w:rsid w:val="00434C2D"/>
    <w:rsid w:val="00435684"/>
    <w:rsid w:val="004357C4"/>
    <w:rsid w:val="00436543"/>
    <w:rsid w:val="00437383"/>
    <w:rsid w:val="0044095B"/>
    <w:rsid w:val="00440C8C"/>
    <w:rsid w:val="00441531"/>
    <w:rsid w:val="0044192F"/>
    <w:rsid w:val="00441BEE"/>
    <w:rsid w:val="004422C7"/>
    <w:rsid w:val="004424D2"/>
    <w:rsid w:val="00443475"/>
    <w:rsid w:val="00443C85"/>
    <w:rsid w:val="00445013"/>
    <w:rsid w:val="004467EC"/>
    <w:rsid w:val="00447067"/>
    <w:rsid w:val="004478E9"/>
    <w:rsid w:val="00447EEB"/>
    <w:rsid w:val="00447F4A"/>
    <w:rsid w:val="0045095B"/>
    <w:rsid w:val="00450979"/>
    <w:rsid w:val="00451B87"/>
    <w:rsid w:val="00453690"/>
    <w:rsid w:val="004541B5"/>
    <w:rsid w:val="00455964"/>
    <w:rsid w:val="00455AC2"/>
    <w:rsid w:val="00455F5E"/>
    <w:rsid w:val="00456648"/>
    <w:rsid w:val="004566F9"/>
    <w:rsid w:val="00456F68"/>
    <w:rsid w:val="0045759A"/>
    <w:rsid w:val="00461205"/>
    <w:rsid w:val="00461874"/>
    <w:rsid w:val="004626E4"/>
    <w:rsid w:val="00462AFA"/>
    <w:rsid w:val="00462D93"/>
    <w:rsid w:val="00462EF3"/>
    <w:rsid w:val="00463A64"/>
    <w:rsid w:val="00463D73"/>
    <w:rsid w:val="00463E0E"/>
    <w:rsid w:val="0046408E"/>
    <w:rsid w:val="004646E2"/>
    <w:rsid w:val="004652E4"/>
    <w:rsid w:val="004652E9"/>
    <w:rsid w:val="0046785C"/>
    <w:rsid w:val="00471198"/>
    <w:rsid w:val="00472038"/>
    <w:rsid w:val="0047211B"/>
    <w:rsid w:val="004721A2"/>
    <w:rsid w:val="00472A27"/>
    <w:rsid w:val="00472A4E"/>
    <w:rsid w:val="00473019"/>
    <w:rsid w:val="004733A0"/>
    <w:rsid w:val="004733EE"/>
    <w:rsid w:val="00475F2F"/>
    <w:rsid w:val="00475FE6"/>
    <w:rsid w:val="004770AE"/>
    <w:rsid w:val="004776D8"/>
    <w:rsid w:val="00477771"/>
    <w:rsid w:val="00477885"/>
    <w:rsid w:val="0048101E"/>
    <w:rsid w:val="00481357"/>
    <w:rsid w:val="00481D3B"/>
    <w:rsid w:val="00482951"/>
    <w:rsid w:val="0048341A"/>
    <w:rsid w:val="004840C4"/>
    <w:rsid w:val="0048436A"/>
    <w:rsid w:val="004845D5"/>
    <w:rsid w:val="0048484A"/>
    <w:rsid w:val="0049029B"/>
    <w:rsid w:val="00491BAE"/>
    <w:rsid w:val="00491D2A"/>
    <w:rsid w:val="004928B8"/>
    <w:rsid w:val="00493ACC"/>
    <w:rsid w:val="004945B0"/>
    <w:rsid w:val="00494EA7"/>
    <w:rsid w:val="004950B1"/>
    <w:rsid w:val="004954EA"/>
    <w:rsid w:val="00495873"/>
    <w:rsid w:val="00495C4F"/>
    <w:rsid w:val="00496284"/>
    <w:rsid w:val="004969DB"/>
    <w:rsid w:val="00496F11"/>
    <w:rsid w:val="004A0688"/>
    <w:rsid w:val="004A0899"/>
    <w:rsid w:val="004A21DD"/>
    <w:rsid w:val="004A331B"/>
    <w:rsid w:val="004A3587"/>
    <w:rsid w:val="004A53F4"/>
    <w:rsid w:val="004A6D4E"/>
    <w:rsid w:val="004B04CA"/>
    <w:rsid w:val="004B0CB0"/>
    <w:rsid w:val="004B1004"/>
    <w:rsid w:val="004B129C"/>
    <w:rsid w:val="004B35D6"/>
    <w:rsid w:val="004B3878"/>
    <w:rsid w:val="004B42E1"/>
    <w:rsid w:val="004B5414"/>
    <w:rsid w:val="004B709C"/>
    <w:rsid w:val="004B7901"/>
    <w:rsid w:val="004B7BB8"/>
    <w:rsid w:val="004C0F67"/>
    <w:rsid w:val="004C16F0"/>
    <w:rsid w:val="004C1C87"/>
    <w:rsid w:val="004C2A96"/>
    <w:rsid w:val="004C2F58"/>
    <w:rsid w:val="004C30AB"/>
    <w:rsid w:val="004C3F3D"/>
    <w:rsid w:val="004C5939"/>
    <w:rsid w:val="004C5D75"/>
    <w:rsid w:val="004C5ECA"/>
    <w:rsid w:val="004C6684"/>
    <w:rsid w:val="004C67CE"/>
    <w:rsid w:val="004C6833"/>
    <w:rsid w:val="004C6B57"/>
    <w:rsid w:val="004C7039"/>
    <w:rsid w:val="004C7A22"/>
    <w:rsid w:val="004D06AD"/>
    <w:rsid w:val="004D0BA1"/>
    <w:rsid w:val="004D1518"/>
    <w:rsid w:val="004D16D2"/>
    <w:rsid w:val="004D2AF2"/>
    <w:rsid w:val="004D2EC9"/>
    <w:rsid w:val="004D4248"/>
    <w:rsid w:val="004D4719"/>
    <w:rsid w:val="004D4AEF"/>
    <w:rsid w:val="004D5819"/>
    <w:rsid w:val="004D58B4"/>
    <w:rsid w:val="004D5CCA"/>
    <w:rsid w:val="004D65DA"/>
    <w:rsid w:val="004D70D2"/>
    <w:rsid w:val="004D757A"/>
    <w:rsid w:val="004E0B37"/>
    <w:rsid w:val="004E2083"/>
    <w:rsid w:val="004E4FB5"/>
    <w:rsid w:val="004E5234"/>
    <w:rsid w:val="004E5299"/>
    <w:rsid w:val="004E5A94"/>
    <w:rsid w:val="004E707D"/>
    <w:rsid w:val="004F0AA4"/>
    <w:rsid w:val="004F26F1"/>
    <w:rsid w:val="004F352A"/>
    <w:rsid w:val="004F3AE6"/>
    <w:rsid w:val="004F3B58"/>
    <w:rsid w:val="004F42B7"/>
    <w:rsid w:val="004F59C6"/>
    <w:rsid w:val="004F66FA"/>
    <w:rsid w:val="004F7237"/>
    <w:rsid w:val="004F7511"/>
    <w:rsid w:val="004F7A7F"/>
    <w:rsid w:val="004F7B22"/>
    <w:rsid w:val="004F7E08"/>
    <w:rsid w:val="005003B3"/>
    <w:rsid w:val="0050094E"/>
    <w:rsid w:val="00501F09"/>
    <w:rsid w:val="0050230D"/>
    <w:rsid w:val="00502ABA"/>
    <w:rsid w:val="00502D3E"/>
    <w:rsid w:val="00503737"/>
    <w:rsid w:val="00503C03"/>
    <w:rsid w:val="00503C60"/>
    <w:rsid w:val="0050443D"/>
    <w:rsid w:val="0050520A"/>
    <w:rsid w:val="005058FF"/>
    <w:rsid w:val="00506168"/>
    <w:rsid w:val="005073C7"/>
    <w:rsid w:val="0051064F"/>
    <w:rsid w:val="005114E4"/>
    <w:rsid w:val="00512870"/>
    <w:rsid w:val="00512DBD"/>
    <w:rsid w:val="00512E34"/>
    <w:rsid w:val="00512F4D"/>
    <w:rsid w:val="00513756"/>
    <w:rsid w:val="00513C74"/>
    <w:rsid w:val="00515190"/>
    <w:rsid w:val="00516C98"/>
    <w:rsid w:val="00517046"/>
    <w:rsid w:val="0051728F"/>
    <w:rsid w:val="0051794A"/>
    <w:rsid w:val="00520C84"/>
    <w:rsid w:val="00520EF6"/>
    <w:rsid w:val="005216B6"/>
    <w:rsid w:val="005219E4"/>
    <w:rsid w:val="00521B01"/>
    <w:rsid w:val="0052443E"/>
    <w:rsid w:val="0052483F"/>
    <w:rsid w:val="00525FD8"/>
    <w:rsid w:val="00526290"/>
    <w:rsid w:val="00526A76"/>
    <w:rsid w:val="0052740B"/>
    <w:rsid w:val="00527455"/>
    <w:rsid w:val="00527E39"/>
    <w:rsid w:val="0053010D"/>
    <w:rsid w:val="005307FF"/>
    <w:rsid w:val="00530D60"/>
    <w:rsid w:val="005319C6"/>
    <w:rsid w:val="005329B6"/>
    <w:rsid w:val="00532ABB"/>
    <w:rsid w:val="00532B66"/>
    <w:rsid w:val="00533747"/>
    <w:rsid w:val="005339C9"/>
    <w:rsid w:val="00533AC2"/>
    <w:rsid w:val="00533AC4"/>
    <w:rsid w:val="00534520"/>
    <w:rsid w:val="00534A2F"/>
    <w:rsid w:val="00534C74"/>
    <w:rsid w:val="00534FE0"/>
    <w:rsid w:val="00535C26"/>
    <w:rsid w:val="00536CF4"/>
    <w:rsid w:val="005373B9"/>
    <w:rsid w:val="00537DB3"/>
    <w:rsid w:val="00537E87"/>
    <w:rsid w:val="005402A4"/>
    <w:rsid w:val="00540761"/>
    <w:rsid w:val="00542A50"/>
    <w:rsid w:val="00542A9A"/>
    <w:rsid w:val="0054351B"/>
    <w:rsid w:val="005437AD"/>
    <w:rsid w:val="005448D9"/>
    <w:rsid w:val="00544EC2"/>
    <w:rsid w:val="005463F7"/>
    <w:rsid w:val="00546457"/>
    <w:rsid w:val="005472F2"/>
    <w:rsid w:val="005476FF"/>
    <w:rsid w:val="005505F4"/>
    <w:rsid w:val="005528AA"/>
    <w:rsid w:val="00552F19"/>
    <w:rsid w:val="005542F3"/>
    <w:rsid w:val="00554F68"/>
    <w:rsid w:val="005558AD"/>
    <w:rsid w:val="00555A79"/>
    <w:rsid w:val="005560AD"/>
    <w:rsid w:val="005560C5"/>
    <w:rsid w:val="00556269"/>
    <w:rsid w:val="0056085B"/>
    <w:rsid w:val="00560BEE"/>
    <w:rsid w:val="00561BE9"/>
    <w:rsid w:val="00563D3C"/>
    <w:rsid w:val="00564170"/>
    <w:rsid w:val="005649D6"/>
    <w:rsid w:val="00564D0A"/>
    <w:rsid w:val="0056759F"/>
    <w:rsid w:val="00567C24"/>
    <w:rsid w:val="00571554"/>
    <w:rsid w:val="00571D7C"/>
    <w:rsid w:val="00571D82"/>
    <w:rsid w:val="00573ADB"/>
    <w:rsid w:val="0057452A"/>
    <w:rsid w:val="0057649A"/>
    <w:rsid w:val="00576599"/>
    <w:rsid w:val="00576B7A"/>
    <w:rsid w:val="00576C54"/>
    <w:rsid w:val="00577B17"/>
    <w:rsid w:val="005802D7"/>
    <w:rsid w:val="00580944"/>
    <w:rsid w:val="00580A0F"/>
    <w:rsid w:val="00580A2E"/>
    <w:rsid w:val="00581EF0"/>
    <w:rsid w:val="00584E96"/>
    <w:rsid w:val="005865D6"/>
    <w:rsid w:val="005867A2"/>
    <w:rsid w:val="00590541"/>
    <w:rsid w:val="00591DDF"/>
    <w:rsid w:val="00591DEA"/>
    <w:rsid w:val="00592813"/>
    <w:rsid w:val="005935BD"/>
    <w:rsid w:val="00593FEE"/>
    <w:rsid w:val="00594AFF"/>
    <w:rsid w:val="005971F9"/>
    <w:rsid w:val="0059731D"/>
    <w:rsid w:val="005977CF"/>
    <w:rsid w:val="00597F83"/>
    <w:rsid w:val="005A0522"/>
    <w:rsid w:val="005A076D"/>
    <w:rsid w:val="005A0D05"/>
    <w:rsid w:val="005A0DE8"/>
    <w:rsid w:val="005A203E"/>
    <w:rsid w:val="005A216B"/>
    <w:rsid w:val="005A3083"/>
    <w:rsid w:val="005A3BDB"/>
    <w:rsid w:val="005A70A8"/>
    <w:rsid w:val="005B0CD8"/>
    <w:rsid w:val="005B125B"/>
    <w:rsid w:val="005B1332"/>
    <w:rsid w:val="005B1AD5"/>
    <w:rsid w:val="005B1F0D"/>
    <w:rsid w:val="005B2A61"/>
    <w:rsid w:val="005B38FA"/>
    <w:rsid w:val="005B46A5"/>
    <w:rsid w:val="005B6EE1"/>
    <w:rsid w:val="005B7438"/>
    <w:rsid w:val="005B7E9B"/>
    <w:rsid w:val="005C0045"/>
    <w:rsid w:val="005C23C8"/>
    <w:rsid w:val="005C3750"/>
    <w:rsid w:val="005C3B0B"/>
    <w:rsid w:val="005C4A33"/>
    <w:rsid w:val="005C4F1E"/>
    <w:rsid w:val="005C5ED0"/>
    <w:rsid w:val="005C6675"/>
    <w:rsid w:val="005C6749"/>
    <w:rsid w:val="005C771A"/>
    <w:rsid w:val="005C7CB7"/>
    <w:rsid w:val="005D11E2"/>
    <w:rsid w:val="005D1AC6"/>
    <w:rsid w:val="005D1CD0"/>
    <w:rsid w:val="005D2DCE"/>
    <w:rsid w:val="005D391F"/>
    <w:rsid w:val="005D396E"/>
    <w:rsid w:val="005D4268"/>
    <w:rsid w:val="005D4A29"/>
    <w:rsid w:val="005D4D5A"/>
    <w:rsid w:val="005D568F"/>
    <w:rsid w:val="005D5DD5"/>
    <w:rsid w:val="005D63E3"/>
    <w:rsid w:val="005D68A6"/>
    <w:rsid w:val="005D706B"/>
    <w:rsid w:val="005D7499"/>
    <w:rsid w:val="005D79C3"/>
    <w:rsid w:val="005E128B"/>
    <w:rsid w:val="005E1B84"/>
    <w:rsid w:val="005E1B96"/>
    <w:rsid w:val="005E4048"/>
    <w:rsid w:val="005E432B"/>
    <w:rsid w:val="005E4C15"/>
    <w:rsid w:val="005E514B"/>
    <w:rsid w:val="005E574F"/>
    <w:rsid w:val="005E5B1A"/>
    <w:rsid w:val="005E6E8F"/>
    <w:rsid w:val="005E7209"/>
    <w:rsid w:val="005E7777"/>
    <w:rsid w:val="005F0544"/>
    <w:rsid w:val="005F095E"/>
    <w:rsid w:val="005F0A81"/>
    <w:rsid w:val="005F0F9A"/>
    <w:rsid w:val="005F14E3"/>
    <w:rsid w:val="005F21C6"/>
    <w:rsid w:val="005F2BAF"/>
    <w:rsid w:val="005F326A"/>
    <w:rsid w:val="005F431D"/>
    <w:rsid w:val="005F4D01"/>
    <w:rsid w:val="005F66A6"/>
    <w:rsid w:val="005F6F38"/>
    <w:rsid w:val="005F70ED"/>
    <w:rsid w:val="005F7684"/>
    <w:rsid w:val="0060095E"/>
    <w:rsid w:val="00600964"/>
    <w:rsid w:val="00601D74"/>
    <w:rsid w:val="006027C1"/>
    <w:rsid w:val="00602C3B"/>
    <w:rsid w:val="00603C28"/>
    <w:rsid w:val="00604EA1"/>
    <w:rsid w:val="00606727"/>
    <w:rsid w:val="00607632"/>
    <w:rsid w:val="00607A63"/>
    <w:rsid w:val="00607D3F"/>
    <w:rsid w:val="00607F89"/>
    <w:rsid w:val="0061029F"/>
    <w:rsid w:val="00610D6D"/>
    <w:rsid w:val="006114D0"/>
    <w:rsid w:val="00613DB5"/>
    <w:rsid w:val="00613FA2"/>
    <w:rsid w:val="00614E23"/>
    <w:rsid w:val="00614E9B"/>
    <w:rsid w:val="00614FDA"/>
    <w:rsid w:val="00616CD2"/>
    <w:rsid w:val="00617FD8"/>
    <w:rsid w:val="006200E2"/>
    <w:rsid w:val="00621AFA"/>
    <w:rsid w:val="006236B1"/>
    <w:rsid w:val="006236D6"/>
    <w:rsid w:val="00624797"/>
    <w:rsid w:val="00624ABF"/>
    <w:rsid w:val="00624EA6"/>
    <w:rsid w:val="00625790"/>
    <w:rsid w:val="00627287"/>
    <w:rsid w:val="0062791F"/>
    <w:rsid w:val="00627B65"/>
    <w:rsid w:val="00627F5B"/>
    <w:rsid w:val="00627F66"/>
    <w:rsid w:val="0063193B"/>
    <w:rsid w:val="00633592"/>
    <w:rsid w:val="00635283"/>
    <w:rsid w:val="00636399"/>
    <w:rsid w:val="006363B2"/>
    <w:rsid w:val="0063651B"/>
    <w:rsid w:val="0063669F"/>
    <w:rsid w:val="00637560"/>
    <w:rsid w:val="006375C3"/>
    <w:rsid w:val="006378F6"/>
    <w:rsid w:val="00640BC4"/>
    <w:rsid w:val="006412B3"/>
    <w:rsid w:val="00641494"/>
    <w:rsid w:val="0064282B"/>
    <w:rsid w:val="00642BD9"/>
    <w:rsid w:val="00642F8D"/>
    <w:rsid w:val="0064379B"/>
    <w:rsid w:val="00644B3D"/>
    <w:rsid w:val="0064556B"/>
    <w:rsid w:val="00645B5E"/>
    <w:rsid w:val="00646501"/>
    <w:rsid w:val="0064651F"/>
    <w:rsid w:val="006472B2"/>
    <w:rsid w:val="00647613"/>
    <w:rsid w:val="00647912"/>
    <w:rsid w:val="00647C42"/>
    <w:rsid w:val="00650549"/>
    <w:rsid w:val="00651429"/>
    <w:rsid w:val="006533FA"/>
    <w:rsid w:val="006541C0"/>
    <w:rsid w:val="00655C68"/>
    <w:rsid w:val="00656257"/>
    <w:rsid w:val="0065735E"/>
    <w:rsid w:val="0066062E"/>
    <w:rsid w:val="00662A12"/>
    <w:rsid w:val="00662C7C"/>
    <w:rsid w:val="00663BE5"/>
    <w:rsid w:val="00663E05"/>
    <w:rsid w:val="0066474E"/>
    <w:rsid w:val="00664A9A"/>
    <w:rsid w:val="006651D1"/>
    <w:rsid w:val="006664DC"/>
    <w:rsid w:val="0066714C"/>
    <w:rsid w:val="00667B03"/>
    <w:rsid w:val="006708C3"/>
    <w:rsid w:val="006717FA"/>
    <w:rsid w:val="00671964"/>
    <w:rsid w:val="00673566"/>
    <w:rsid w:val="006739EF"/>
    <w:rsid w:val="006742B7"/>
    <w:rsid w:val="006745D2"/>
    <w:rsid w:val="006759A3"/>
    <w:rsid w:val="00676730"/>
    <w:rsid w:val="00677DDD"/>
    <w:rsid w:val="00680E33"/>
    <w:rsid w:val="00681D45"/>
    <w:rsid w:val="006829E9"/>
    <w:rsid w:val="00682BBD"/>
    <w:rsid w:val="006840AF"/>
    <w:rsid w:val="0068414D"/>
    <w:rsid w:val="0068444D"/>
    <w:rsid w:val="00684745"/>
    <w:rsid w:val="00684819"/>
    <w:rsid w:val="006849F6"/>
    <w:rsid w:val="00685F07"/>
    <w:rsid w:val="006872F7"/>
    <w:rsid w:val="006906AF"/>
    <w:rsid w:val="00690CFE"/>
    <w:rsid w:val="00692335"/>
    <w:rsid w:val="00694AEC"/>
    <w:rsid w:val="006956C4"/>
    <w:rsid w:val="00695BE0"/>
    <w:rsid w:val="00695DFD"/>
    <w:rsid w:val="0069687F"/>
    <w:rsid w:val="006969BA"/>
    <w:rsid w:val="00696D42"/>
    <w:rsid w:val="006974BB"/>
    <w:rsid w:val="006A001B"/>
    <w:rsid w:val="006A0079"/>
    <w:rsid w:val="006A016E"/>
    <w:rsid w:val="006A0622"/>
    <w:rsid w:val="006A0701"/>
    <w:rsid w:val="006A1039"/>
    <w:rsid w:val="006A20C3"/>
    <w:rsid w:val="006A3B25"/>
    <w:rsid w:val="006A3E3A"/>
    <w:rsid w:val="006A4EB3"/>
    <w:rsid w:val="006A533B"/>
    <w:rsid w:val="006A6324"/>
    <w:rsid w:val="006A638C"/>
    <w:rsid w:val="006A799A"/>
    <w:rsid w:val="006A7B5E"/>
    <w:rsid w:val="006B01D6"/>
    <w:rsid w:val="006B052A"/>
    <w:rsid w:val="006B0DAA"/>
    <w:rsid w:val="006B1427"/>
    <w:rsid w:val="006B292E"/>
    <w:rsid w:val="006B35C0"/>
    <w:rsid w:val="006B3859"/>
    <w:rsid w:val="006B3B07"/>
    <w:rsid w:val="006B55D0"/>
    <w:rsid w:val="006B574D"/>
    <w:rsid w:val="006B5B02"/>
    <w:rsid w:val="006B5CE0"/>
    <w:rsid w:val="006B5CE2"/>
    <w:rsid w:val="006B60D6"/>
    <w:rsid w:val="006B7F21"/>
    <w:rsid w:val="006C1493"/>
    <w:rsid w:val="006C1A40"/>
    <w:rsid w:val="006C1B17"/>
    <w:rsid w:val="006C1C2E"/>
    <w:rsid w:val="006C34E5"/>
    <w:rsid w:val="006C3F16"/>
    <w:rsid w:val="006C543F"/>
    <w:rsid w:val="006C55D7"/>
    <w:rsid w:val="006C5953"/>
    <w:rsid w:val="006C61B3"/>
    <w:rsid w:val="006C6926"/>
    <w:rsid w:val="006C71BF"/>
    <w:rsid w:val="006C768C"/>
    <w:rsid w:val="006C79B6"/>
    <w:rsid w:val="006C7EE0"/>
    <w:rsid w:val="006C7F9A"/>
    <w:rsid w:val="006D15ED"/>
    <w:rsid w:val="006D1CE1"/>
    <w:rsid w:val="006D3C64"/>
    <w:rsid w:val="006D41AA"/>
    <w:rsid w:val="006D42C9"/>
    <w:rsid w:val="006D463F"/>
    <w:rsid w:val="006D4AEA"/>
    <w:rsid w:val="006D5194"/>
    <w:rsid w:val="006D5B1A"/>
    <w:rsid w:val="006D5D3F"/>
    <w:rsid w:val="006D663D"/>
    <w:rsid w:val="006D6D82"/>
    <w:rsid w:val="006D738E"/>
    <w:rsid w:val="006D7EB0"/>
    <w:rsid w:val="006E0346"/>
    <w:rsid w:val="006E08E7"/>
    <w:rsid w:val="006E19D7"/>
    <w:rsid w:val="006E2EA9"/>
    <w:rsid w:val="006E48F5"/>
    <w:rsid w:val="006E58F7"/>
    <w:rsid w:val="006E5F6C"/>
    <w:rsid w:val="006E66B7"/>
    <w:rsid w:val="006E7509"/>
    <w:rsid w:val="006E777B"/>
    <w:rsid w:val="006E7C44"/>
    <w:rsid w:val="006F0377"/>
    <w:rsid w:val="006F07E6"/>
    <w:rsid w:val="006F1027"/>
    <w:rsid w:val="006F122F"/>
    <w:rsid w:val="006F144B"/>
    <w:rsid w:val="006F160B"/>
    <w:rsid w:val="006F19A8"/>
    <w:rsid w:val="006F3282"/>
    <w:rsid w:val="006F3AB7"/>
    <w:rsid w:val="006F3D13"/>
    <w:rsid w:val="006F4E73"/>
    <w:rsid w:val="006F4FCC"/>
    <w:rsid w:val="006F51F6"/>
    <w:rsid w:val="006F5342"/>
    <w:rsid w:val="006F59E9"/>
    <w:rsid w:val="006F61DD"/>
    <w:rsid w:val="006F657D"/>
    <w:rsid w:val="006F6616"/>
    <w:rsid w:val="00700320"/>
    <w:rsid w:val="00700DEA"/>
    <w:rsid w:val="00701ACE"/>
    <w:rsid w:val="0070253B"/>
    <w:rsid w:val="00703093"/>
    <w:rsid w:val="0070350D"/>
    <w:rsid w:val="007035B1"/>
    <w:rsid w:val="00703A88"/>
    <w:rsid w:val="00703B27"/>
    <w:rsid w:val="007043B0"/>
    <w:rsid w:val="007048E3"/>
    <w:rsid w:val="00704D20"/>
    <w:rsid w:val="00705AF5"/>
    <w:rsid w:val="00707A8F"/>
    <w:rsid w:val="00707E46"/>
    <w:rsid w:val="007104F1"/>
    <w:rsid w:val="0071062A"/>
    <w:rsid w:val="00711283"/>
    <w:rsid w:val="007117D7"/>
    <w:rsid w:val="00712200"/>
    <w:rsid w:val="00712C34"/>
    <w:rsid w:val="007131F3"/>
    <w:rsid w:val="00713F87"/>
    <w:rsid w:val="0071458F"/>
    <w:rsid w:val="0071484F"/>
    <w:rsid w:val="00714C68"/>
    <w:rsid w:val="00714D15"/>
    <w:rsid w:val="00715E85"/>
    <w:rsid w:val="00716331"/>
    <w:rsid w:val="00716636"/>
    <w:rsid w:val="00716900"/>
    <w:rsid w:val="0072027B"/>
    <w:rsid w:val="007204CA"/>
    <w:rsid w:val="00720C43"/>
    <w:rsid w:val="007219E9"/>
    <w:rsid w:val="00721F75"/>
    <w:rsid w:val="00723538"/>
    <w:rsid w:val="007241CB"/>
    <w:rsid w:val="0072423E"/>
    <w:rsid w:val="00724EB5"/>
    <w:rsid w:val="007258BC"/>
    <w:rsid w:val="00725A13"/>
    <w:rsid w:val="00725C00"/>
    <w:rsid w:val="0072656F"/>
    <w:rsid w:val="007269FC"/>
    <w:rsid w:val="00727ACF"/>
    <w:rsid w:val="00730337"/>
    <w:rsid w:val="00730365"/>
    <w:rsid w:val="007307B3"/>
    <w:rsid w:val="00731FBB"/>
    <w:rsid w:val="00732542"/>
    <w:rsid w:val="007326DE"/>
    <w:rsid w:val="00732729"/>
    <w:rsid w:val="00733E4D"/>
    <w:rsid w:val="0073629F"/>
    <w:rsid w:val="0073730A"/>
    <w:rsid w:val="00737F2F"/>
    <w:rsid w:val="00740FF5"/>
    <w:rsid w:val="007416C8"/>
    <w:rsid w:val="00741A77"/>
    <w:rsid w:val="00741D87"/>
    <w:rsid w:val="00742A20"/>
    <w:rsid w:val="007439D7"/>
    <w:rsid w:val="00743FE4"/>
    <w:rsid w:val="0074537E"/>
    <w:rsid w:val="0074588F"/>
    <w:rsid w:val="00745FA9"/>
    <w:rsid w:val="00746AA8"/>
    <w:rsid w:val="00746EB0"/>
    <w:rsid w:val="007470EE"/>
    <w:rsid w:val="00747193"/>
    <w:rsid w:val="00747205"/>
    <w:rsid w:val="00747514"/>
    <w:rsid w:val="0074755B"/>
    <w:rsid w:val="00747762"/>
    <w:rsid w:val="007478F3"/>
    <w:rsid w:val="00750A8D"/>
    <w:rsid w:val="00751C79"/>
    <w:rsid w:val="00751F06"/>
    <w:rsid w:val="007524E5"/>
    <w:rsid w:val="0075273E"/>
    <w:rsid w:val="007533C9"/>
    <w:rsid w:val="0075344C"/>
    <w:rsid w:val="007542F4"/>
    <w:rsid w:val="0075446B"/>
    <w:rsid w:val="007546F7"/>
    <w:rsid w:val="00754B36"/>
    <w:rsid w:val="00755146"/>
    <w:rsid w:val="007559F0"/>
    <w:rsid w:val="007566A9"/>
    <w:rsid w:val="00756915"/>
    <w:rsid w:val="00756B9B"/>
    <w:rsid w:val="0075757A"/>
    <w:rsid w:val="007575B0"/>
    <w:rsid w:val="00757924"/>
    <w:rsid w:val="00757F1B"/>
    <w:rsid w:val="007612B1"/>
    <w:rsid w:val="0076246F"/>
    <w:rsid w:val="007624EA"/>
    <w:rsid w:val="00762AC5"/>
    <w:rsid w:val="00762B0E"/>
    <w:rsid w:val="00762BBB"/>
    <w:rsid w:val="007634CA"/>
    <w:rsid w:val="00763EAB"/>
    <w:rsid w:val="00765340"/>
    <w:rsid w:val="007661FE"/>
    <w:rsid w:val="00767BFC"/>
    <w:rsid w:val="007708B5"/>
    <w:rsid w:val="00771AC0"/>
    <w:rsid w:val="00771D04"/>
    <w:rsid w:val="007722CF"/>
    <w:rsid w:val="00772635"/>
    <w:rsid w:val="007734AE"/>
    <w:rsid w:val="00773785"/>
    <w:rsid w:val="00773B3A"/>
    <w:rsid w:val="00774BAF"/>
    <w:rsid w:val="00775A21"/>
    <w:rsid w:val="0077702C"/>
    <w:rsid w:val="00777833"/>
    <w:rsid w:val="00777946"/>
    <w:rsid w:val="00777986"/>
    <w:rsid w:val="007802A5"/>
    <w:rsid w:val="007807E6"/>
    <w:rsid w:val="00780B89"/>
    <w:rsid w:val="00780EE5"/>
    <w:rsid w:val="007811CA"/>
    <w:rsid w:val="00781375"/>
    <w:rsid w:val="00781C43"/>
    <w:rsid w:val="00782ADA"/>
    <w:rsid w:val="0078335B"/>
    <w:rsid w:val="0078351E"/>
    <w:rsid w:val="0078370A"/>
    <w:rsid w:val="00783B24"/>
    <w:rsid w:val="00784142"/>
    <w:rsid w:val="007842CC"/>
    <w:rsid w:val="007849BB"/>
    <w:rsid w:val="007849E2"/>
    <w:rsid w:val="00784D5D"/>
    <w:rsid w:val="0078553C"/>
    <w:rsid w:val="00785746"/>
    <w:rsid w:val="00786490"/>
    <w:rsid w:val="00786D34"/>
    <w:rsid w:val="00786D90"/>
    <w:rsid w:val="0078723D"/>
    <w:rsid w:val="00790447"/>
    <w:rsid w:val="00790A1E"/>
    <w:rsid w:val="007911A5"/>
    <w:rsid w:val="00791431"/>
    <w:rsid w:val="00791458"/>
    <w:rsid w:val="00791504"/>
    <w:rsid w:val="00791E91"/>
    <w:rsid w:val="00792148"/>
    <w:rsid w:val="007924DB"/>
    <w:rsid w:val="00792FBB"/>
    <w:rsid w:val="007935AB"/>
    <w:rsid w:val="007940CF"/>
    <w:rsid w:val="007942AD"/>
    <w:rsid w:val="00794649"/>
    <w:rsid w:val="00794706"/>
    <w:rsid w:val="007953C6"/>
    <w:rsid w:val="00795755"/>
    <w:rsid w:val="00795CB9"/>
    <w:rsid w:val="007964AD"/>
    <w:rsid w:val="007A04B8"/>
    <w:rsid w:val="007A15C0"/>
    <w:rsid w:val="007A27FF"/>
    <w:rsid w:val="007A2A80"/>
    <w:rsid w:val="007A2BE2"/>
    <w:rsid w:val="007A2CBE"/>
    <w:rsid w:val="007A391F"/>
    <w:rsid w:val="007A4025"/>
    <w:rsid w:val="007A4656"/>
    <w:rsid w:val="007A4C3A"/>
    <w:rsid w:val="007A5E39"/>
    <w:rsid w:val="007A6063"/>
    <w:rsid w:val="007A70C8"/>
    <w:rsid w:val="007B0EC4"/>
    <w:rsid w:val="007B1236"/>
    <w:rsid w:val="007B186A"/>
    <w:rsid w:val="007B1F91"/>
    <w:rsid w:val="007B2053"/>
    <w:rsid w:val="007B430F"/>
    <w:rsid w:val="007B4DD5"/>
    <w:rsid w:val="007B6019"/>
    <w:rsid w:val="007B60B2"/>
    <w:rsid w:val="007B635F"/>
    <w:rsid w:val="007B7E1C"/>
    <w:rsid w:val="007C137B"/>
    <w:rsid w:val="007C1C07"/>
    <w:rsid w:val="007C2E08"/>
    <w:rsid w:val="007C38D3"/>
    <w:rsid w:val="007C3EA0"/>
    <w:rsid w:val="007C5E85"/>
    <w:rsid w:val="007C6B81"/>
    <w:rsid w:val="007C7FD8"/>
    <w:rsid w:val="007D055B"/>
    <w:rsid w:val="007D0AF5"/>
    <w:rsid w:val="007D0FF8"/>
    <w:rsid w:val="007D1108"/>
    <w:rsid w:val="007D1328"/>
    <w:rsid w:val="007D13EB"/>
    <w:rsid w:val="007D1BB7"/>
    <w:rsid w:val="007D1E83"/>
    <w:rsid w:val="007D2A55"/>
    <w:rsid w:val="007D30D4"/>
    <w:rsid w:val="007D3CA7"/>
    <w:rsid w:val="007D410E"/>
    <w:rsid w:val="007D412C"/>
    <w:rsid w:val="007D452C"/>
    <w:rsid w:val="007D5249"/>
    <w:rsid w:val="007D5787"/>
    <w:rsid w:val="007D5C76"/>
    <w:rsid w:val="007D601F"/>
    <w:rsid w:val="007D6986"/>
    <w:rsid w:val="007D7168"/>
    <w:rsid w:val="007D73C6"/>
    <w:rsid w:val="007E06C5"/>
    <w:rsid w:val="007E0A2E"/>
    <w:rsid w:val="007E0EA9"/>
    <w:rsid w:val="007E1353"/>
    <w:rsid w:val="007E14D6"/>
    <w:rsid w:val="007E16AC"/>
    <w:rsid w:val="007E1C06"/>
    <w:rsid w:val="007E1C38"/>
    <w:rsid w:val="007E1DE1"/>
    <w:rsid w:val="007E2B6A"/>
    <w:rsid w:val="007E3BD9"/>
    <w:rsid w:val="007E42D6"/>
    <w:rsid w:val="007E4F4A"/>
    <w:rsid w:val="007E57E9"/>
    <w:rsid w:val="007E6029"/>
    <w:rsid w:val="007E79B0"/>
    <w:rsid w:val="007F0747"/>
    <w:rsid w:val="007F1366"/>
    <w:rsid w:val="007F1C93"/>
    <w:rsid w:val="007F266E"/>
    <w:rsid w:val="007F2AC7"/>
    <w:rsid w:val="007F2CBB"/>
    <w:rsid w:val="007F349A"/>
    <w:rsid w:val="007F363A"/>
    <w:rsid w:val="007F3E1E"/>
    <w:rsid w:val="007F3F6D"/>
    <w:rsid w:val="007F4560"/>
    <w:rsid w:val="007F4756"/>
    <w:rsid w:val="007F7113"/>
    <w:rsid w:val="007F79E9"/>
    <w:rsid w:val="008003E0"/>
    <w:rsid w:val="008005D6"/>
    <w:rsid w:val="0080090B"/>
    <w:rsid w:val="00800D70"/>
    <w:rsid w:val="008010A1"/>
    <w:rsid w:val="00801647"/>
    <w:rsid w:val="008018F8"/>
    <w:rsid w:val="00802328"/>
    <w:rsid w:val="00802C32"/>
    <w:rsid w:val="00802E1F"/>
    <w:rsid w:val="00802E3F"/>
    <w:rsid w:val="0080392D"/>
    <w:rsid w:val="008040CC"/>
    <w:rsid w:val="0080487F"/>
    <w:rsid w:val="00804BEF"/>
    <w:rsid w:val="00804DB8"/>
    <w:rsid w:val="00804E80"/>
    <w:rsid w:val="00804F20"/>
    <w:rsid w:val="008067A8"/>
    <w:rsid w:val="008076AA"/>
    <w:rsid w:val="00807D9F"/>
    <w:rsid w:val="00807F21"/>
    <w:rsid w:val="0081021F"/>
    <w:rsid w:val="00810458"/>
    <w:rsid w:val="00810467"/>
    <w:rsid w:val="00812684"/>
    <w:rsid w:val="00814021"/>
    <w:rsid w:val="00814365"/>
    <w:rsid w:val="0081448E"/>
    <w:rsid w:val="00814739"/>
    <w:rsid w:val="008149C6"/>
    <w:rsid w:val="0081530B"/>
    <w:rsid w:val="00815553"/>
    <w:rsid w:val="00815633"/>
    <w:rsid w:val="0081594F"/>
    <w:rsid w:val="00817CAC"/>
    <w:rsid w:val="00820481"/>
    <w:rsid w:val="00821238"/>
    <w:rsid w:val="00821812"/>
    <w:rsid w:val="00821F9B"/>
    <w:rsid w:val="00822ED5"/>
    <w:rsid w:val="00823588"/>
    <w:rsid w:val="00823FBB"/>
    <w:rsid w:val="00824891"/>
    <w:rsid w:val="00824B98"/>
    <w:rsid w:val="00824FF1"/>
    <w:rsid w:val="0082642E"/>
    <w:rsid w:val="008279FB"/>
    <w:rsid w:val="00827BF9"/>
    <w:rsid w:val="0083023A"/>
    <w:rsid w:val="00831A60"/>
    <w:rsid w:val="00832A9B"/>
    <w:rsid w:val="00832FDB"/>
    <w:rsid w:val="00833007"/>
    <w:rsid w:val="00833055"/>
    <w:rsid w:val="0083306E"/>
    <w:rsid w:val="00834396"/>
    <w:rsid w:val="00834970"/>
    <w:rsid w:val="00835310"/>
    <w:rsid w:val="00835D33"/>
    <w:rsid w:val="00836815"/>
    <w:rsid w:val="00836E38"/>
    <w:rsid w:val="00837D10"/>
    <w:rsid w:val="00837D67"/>
    <w:rsid w:val="00840174"/>
    <w:rsid w:val="008409DF"/>
    <w:rsid w:val="0084195E"/>
    <w:rsid w:val="008420D7"/>
    <w:rsid w:val="008422F2"/>
    <w:rsid w:val="0084285F"/>
    <w:rsid w:val="00843445"/>
    <w:rsid w:val="00843748"/>
    <w:rsid w:val="00844511"/>
    <w:rsid w:val="00844903"/>
    <w:rsid w:val="00844B82"/>
    <w:rsid w:val="00844C6D"/>
    <w:rsid w:val="00844FDD"/>
    <w:rsid w:val="00846172"/>
    <w:rsid w:val="00846AA3"/>
    <w:rsid w:val="00850CF5"/>
    <w:rsid w:val="0085117A"/>
    <w:rsid w:val="008511A3"/>
    <w:rsid w:val="0085126F"/>
    <w:rsid w:val="0085152E"/>
    <w:rsid w:val="00851F9C"/>
    <w:rsid w:val="0085262A"/>
    <w:rsid w:val="0085277C"/>
    <w:rsid w:val="00853A2B"/>
    <w:rsid w:val="00853AEE"/>
    <w:rsid w:val="00853CB6"/>
    <w:rsid w:val="00854AE2"/>
    <w:rsid w:val="00855235"/>
    <w:rsid w:val="00855635"/>
    <w:rsid w:val="0085620B"/>
    <w:rsid w:val="008567F5"/>
    <w:rsid w:val="008618F6"/>
    <w:rsid w:val="00862E94"/>
    <w:rsid w:val="00863FB8"/>
    <w:rsid w:val="00866970"/>
    <w:rsid w:val="008703EB"/>
    <w:rsid w:val="008707B5"/>
    <w:rsid w:val="00870DCB"/>
    <w:rsid w:val="00871136"/>
    <w:rsid w:val="008717C7"/>
    <w:rsid w:val="00874BC0"/>
    <w:rsid w:val="00874DF9"/>
    <w:rsid w:val="00875306"/>
    <w:rsid w:val="0087580F"/>
    <w:rsid w:val="00876A58"/>
    <w:rsid w:val="00876D4B"/>
    <w:rsid w:val="0087720D"/>
    <w:rsid w:val="0087721E"/>
    <w:rsid w:val="00877508"/>
    <w:rsid w:val="00882146"/>
    <w:rsid w:val="00883CCF"/>
    <w:rsid w:val="008849FC"/>
    <w:rsid w:val="008858D4"/>
    <w:rsid w:val="00885AB7"/>
    <w:rsid w:val="00885D11"/>
    <w:rsid w:val="00886AF8"/>
    <w:rsid w:val="00887449"/>
    <w:rsid w:val="0088746B"/>
    <w:rsid w:val="00887578"/>
    <w:rsid w:val="008879F6"/>
    <w:rsid w:val="00890BDB"/>
    <w:rsid w:val="00891DB1"/>
    <w:rsid w:val="0089218F"/>
    <w:rsid w:val="00892671"/>
    <w:rsid w:val="0089294F"/>
    <w:rsid w:val="00894774"/>
    <w:rsid w:val="00895DD3"/>
    <w:rsid w:val="00895E39"/>
    <w:rsid w:val="00896492"/>
    <w:rsid w:val="008965D5"/>
    <w:rsid w:val="008968E0"/>
    <w:rsid w:val="00896BE3"/>
    <w:rsid w:val="00896D36"/>
    <w:rsid w:val="00897016"/>
    <w:rsid w:val="008972E8"/>
    <w:rsid w:val="008A02A3"/>
    <w:rsid w:val="008A0FE4"/>
    <w:rsid w:val="008A128B"/>
    <w:rsid w:val="008A14E0"/>
    <w:rsid w:val="008A1883"/>
    <w:rsid w:val="008A1D85"/>
    <w:rsid w:val="008A27BA"/>
    <w:rsid w:val="008A37F7"/>
    <w:rsid w:val="008A3A69"/>
    <w:rsid w:val="008A3C94"/>
    <w:rsid w:val="008A46C5"/>
    <w:rsid w:val="008A4BF0"/>
    <w:rsid w:val="008A6A4E"/>
    <w:rsid w:val="008A6C48"/>
    <w:rsid w:val="008A75DA"/>
    <w:rsid w:val="008A7856"/>
    <w:rsid w:val="008B03F1"/>
    <w:rsid w:val="008B0429"/>
    <w:rsid w:val="008B0DEA"/>
    <w:rsid w:val="008B0FA3"/>
    <w:rsid w:val="008B1480"/>
    <w:rsid w:val="008B171B"/>
    <w:rsid w:val="008B17B6"/>
    <w:rsid w:val="008B28A5"/>
    <w:rsid w:val="008B350A"/>
    <w:rsid w:val="008B3B2F"/>
    <w:rsid w:val="008B3D1B"/>
    <w:rsid w:val="008B3D66"/>
    <w:rsid w:val="008B427C"/>
    <w:rsid w:val="008B4474"/>
    <w:rsid w:val="008B4A46"/>
    <w:rsid w:val="008B6BF2"/>
    <w:rsid w:val="008B6D45"/>
    <w:rsid w:val="008C076E"/>
    <w:rsid w:val="008C0DFC"/>
    <w:rsid w:val="008C13E9"/>
    <w:rsid w:val="008C1F47"/>
    <w:rsid w:val="008C20B3"/>
    <w:rsid w:val="008C2394"/>
    <w:rsid w:val="008C33F5"/>
    <w:rsid w:val="008C3B8F"/>
    <w:rsid w:val="008C47DD"/>
    <w:rsid w:val="008C4B30"/>
    <w:rsid w:val="008C59D0"/>
    <w:rsid w:val="008C701E"/>
    <w:rsid w:val="008C76F4"/>
    <w:rsid w:val="008D0951"/>
    <w:rsid w:val="008D0DA2"/>
    <w:rsid w:val="008D15E7"/>
    <w:rsid w:val="008D4395"/>
    <w:rsid w:val="008D4B3C"/>
    <w:rsid w:val="008D54D0"/>
    <w:rsid w:val="008D61B4"/>
    <w:rsid w:val="008D6A3F"/>
    <w:rsid w:val="008D6FAA"/>
    <w:rsid w:val="008D7739"/>
    <w:rsid w:val="008E0C5D"/>
    <w:rsid w:val="008E264D"/>
    <w:rsid w:val="008E2B04"/>
    <w:rsid w:val="008E399F"/>
    <w:rsid w:val="008E3C61"/>
    <w:rsid w:val="008E3E97"/>
    <w:rsid w:val="008E5C66"/>
    <w:rsid w:val="008E5FF8"/>
    <w:rsid w:val="008E6162"/>
    <w:rsid w:val="008E61CF"/>
    <w:rsid w:val="008E666B"/>
    <w:rsid w:val="008E6ACF"/>
    <w:rsid w:val="008E747F"/>
    <w:rsid w:val="008E7B9A"/>
    <w:rsid w:val="008F0D13"/>
    <w:rsid w:val="008F0F1F"/>
    <w:rsid w:val="008F16AE"/>
    <w:rsid w:val="008F17E9"/>
    <w:rsid w:val="008F1BA6"/>
    <w:rsid w:val="008F2AA7"/>
    <w:rsid w:val="008F348E"/>
    <w:rsid w:val="008F3F52"/>
    <w:rsid w:val="008F590E"/>
    <w:rsid w:val="008F5EA0"/>
    <w:rsid w:val="008F654C"/>
    <w:rsid w:val="008F6680"/>
    <w:rsid w:val="008F6917"/>
    <w:rsid w:val="008F7213"/>
    <w:rsid w:val="00901EAA"/>
    <w:rsid w:val="00903631"/>
    <w:rsid w:val="00903BAC"/>
    <w:rsid w:val="009047DE"/>
    <w:rsid w:val="00906CA5"/>
    <w:rsid w:val="00906F4B"/>
    <w:rsid w:val="009074C1"/>
    <w:rsid w:val="00907976"/>
    <w:rsid w:val="00910C5D"/>
    <w:rsid w:val="00910DB7"/>
    <w:rsid w:val="009113E6"/>
    <w:rsid w:val="0091189B"/>
    <w:rsid w:val="009134AD"/>
    <w:rsid w:val="00913641"/>
    <w:rsid w:val="00913716"/>
    <w:rsid w:val="00914742"/>
    <w:rsid w:val="00914AC8"/>
    <w:rsid w:val="00915031"/>
    <w:rsid w:val="009151B9"/>
    <w:rsid w:val="009152F6"/>
    <w:rsid w:val="00916C1A"/>
    <w:rsid w:val="00916F7D"/>
    <w:rsid w:val="00917CA6"/>
    <w:rsid w:val="00917DF5"/>
    <w:rsid w:val="00921425"/>
    <w:rsid w:val="00921C41"/>
    <w:rsid w:val="00921FF1"/>
    <w:rsid w:val="009223BC"/>
    <w:rsid w:val="0092391B"/>
    <w:rsid w:val="00925130"/>
    <w:rsid w:val="00925CF9"/>
    <w:rsid w:val="0092617F"/>
    <w:rsid w:val="00926622"/>
    <w:rsid w:val="00927ABF"/>
    <w:rsid w:val="00927C4A"/>
    <w:rsid w:val="009300A2"/>
    <w:rsid w:val="009303CA"/>
    <w:rsid w:val="009306F2"/>
    <w:rsid w:val="00931FC3"/>
    <w:rsid w:val="0093323C"/>
    <w:rsid w:val="00933BB6"/>
    <w:rsid w:val="00933E6B"/>
    <w:rsid w:val="00934C85"/>
    <w:rsid w:val="0093594E"/>
    <w:rsid w:val="0093654A"/>
    <w:rsid w:val="00936719"/>
    <w:rsid w:val="009369F0"/>
    <w:rsid w:val="00937254"/>
    <w:rsid w:val="00940EA4"/>
    <w:rsid w:val="0094208B"/>
    <w:rsid w:val="00942918"/>
    <w:rsid w:val="009442F8"/>
    <w:rsid w:val="0094436C"/>
    <w:rsid w:val="00946F40"/>
    <w:rsid w:val="00947ACC"/>
    <w:rsid w:val="00947C51"/>
    <w:rsid w:val="00950361"/>
    <w:rsid w:val="00950F51"/>
    <w:rsid w:val="009511BF"/>
    <w:rsid w:val="0095121D"/>
    <w:rsid w:val="00951771"/>
    <w:rsid w:val="0095228E"/>
    <w:rsid w:val="00952333"/>
    <w:rsid w:val="009532FD"/>
    <w:rsid w:val="00954015"/>
    <w:rsid w:val="009607C8"/>
    <w:rsid w:val="00961B0B"/>
    <w:rsid w:val="00962727"/>
    <w:rsid w:val="00962FDE"/>
    <w:rsid w:val="00963138"/>
    <w:rsid w:val="00964650"/>
    <w:rsid w:val="009648E1"/>
    <w:rsid w:val="009656C4"/>
    <w:rsid w:val="00965799"/>
    <w:rsid w:val="00966001"/>
    <w:rsid w:val="0096686F"/>
    <w:rsid w:val="00966F94"/>
    <w:rsid w:val="009673DD"/>
    <w:rsid w:val="00971E4F"/>
    <w:rsid w:val="009723F3"/>
    <w:rsid w:val="00972A51"/>
    <w:rsid w:val="00972CCF"/>
    <w:rsid w:val="00972DB9"/>
    <w:rsid w:val="00973512"/>
    <w:rsid w:val="009737F7"/>
    <w:rsid w:val="00973825"/>
    <w:rsid w:val="00973A7A"/>
    <w:rsid w:val="00974226"/>
    <w:rsid w:val="0097464D"/>
    <w:rsid w:val="00974AD4"/>
    <w:rsid w:val="00975384"/>
    <w:rsid w:val="00975D66"/>
    <w:rsid w:val="009770BC"/>
    <w:rsid w:val="00977772"/>
    <w:rsid w:val="009779A7"/>
    <w:rsid w:val="00980F61"/>
    <w:rsid w:val="00982052"/>
    <w:rsid w:val="009827C3"/>
    <w:rsid w:val="00982941"/>
    <w:rsid w:val="0098327F"/>
    <w:rsid w:val="0098328C"/>
    <w:rsid w:val="00983404"/>
    <w:rsid w:val="009840B7"/>
    <w:rsid w:val="00984A31"/>
    <w:rsid w:val="00984ABC"/>
    <w:rsid w:val="00985B7B"/>
    <w:rsid w:val="009861FC"/>
    <w:rsid w:val="0098686C"/>
    <w:rsid w:val="00986AAD"/>
    <w:rsid w:val="009870CA"/>
    <w:rsid w:val="00987654"/>
    <w:rsid w:val="00987DD3"/>
    <w:rsid w:val="009920CF"/>
    <w:rsid w:val="00992C34"/>
    <w:rsid w:val="009932B8"/>
    <w:rsid w:val="00993809"/>
    <w:rsid w:val="00993CC4"/>
    <w:rsid w:val="00993F26"/>
    <w:rsid w:val="00994776"/>
    <w:rsid w:val="009947E6"/>
    <w:rsid w:val="00995236"/>
    <w:rsid w:val="00995AD6"/>
    <w:rsid w:val="009961F9"/>
    <w:rsid w:val="00996732"/>
    <w:rsid w:val="009A0DA6"/>
    <w:rsid w:val="009A19C2"/>
    <w:rsid w:val="009A20C7"/>
    <w:rsid w:val="009A254F"/>
    <w:rsid w:val="009A337D"/>
    <w:rsid w:val="009A442A"/>
    <w:rsid w:val="009A50F1"/>
    <w:rsid w:val="009A54A4"/>
    <w:rsid w:val="009A5D21"/>
    <w:rsid w:val="009A6202"/>
    <w:rsid w:val="009A6FFE"/>
    <w:rsid w:val="009A722F"/>
    <w:rsid w:val="009A76EB"/>
    <w:rsid w:val="009B0C27"/>
    <w:rsid w:val="009B23BE"/>
    <w:rsid w:val="009B2DE0"/>
    <w:rsid w:val="009B2DEE"/>
    <w:rsid w:val="009B3CF9"/>
    <w:rsid w:val="009B3D27"/>
    <w:rsid w:val="009B4FE1"/>
    <w:rsid w:val="009B63E8"/>
    <w:rsid w:val="009B6E6B"/>
    <w:rsid w:val="009B6E70"/>
    <w:rsid w:val="009B7379"/>
    <w:rsid w:val="009C0D84"/>
    <w:rsid w:val="009C244B"/>
    <w:rsid w:val="009C34E4"/>
    <w:rsid w:val="009C4548"/>
    <w:rsid w:val="009C6094"/>
    <w:rsid w:val="009C6381"/>
    <w:rsid w:val="009C7633"/>
    <w:rsid w:val="009C7664"/>
    <w:rsid w:val="009D131A"/>
    <w:rsid w:val="009D1B31"/>
    <w:rsid w:val="009D1B4F"/>
    <w:rsid w:val="009D25B7"/>
    <w:rsid w:val="009D3C24"/>
    <w:rsid w:val="009D40AD"/>
    <w:rsid w:val="009D4A1B"/>
    <w:rsid w:val="009D4F2A"/>
    <w:rsid w:val="009D6E76"/>
    <w:rsid w:val="009D7FC8"/>
    <w:rsid w:val="009E02DE"/>
    <w:rsid w:val="009E054C"/>
    <w:rsid w:val="009E0B12"/>
    <w:rsid w:val="009E0F7D"/>
    <w:rsid w:val="009E214C"/>
    <w:rsid w:val="009E2895"/>
    <w:rsid w:val="009E2B06"/>
    <w:rsid w:val="009E2EDA"/>
    <w:rsid w:val="009E3569"/>
    <w:rsid w:val="009E3F32"/>
    <w:rsid w:val="009E426E"/>
    <w:rsid w:val="009E5055"/>
    <w:rsid w:val="009E5FF3"/>
    <w:rsid w:val="009E65E9"/>
    <w:rsid w:val="009E74F3"/>
    <w:rsid w:val="009F047A"/>
    <w:rsid w:val="009F0A65"/>
    <w:rsid w:val="009F0D48"/>
    <w:rsid w:val="009F17FF"/>
    <w:rsid w:val="009F1A78"/>
    <w:rsid w:val="009F4FFF"/>
    <w:rsid w:val="009F5E6B"/>
    <w:rsid w:val="009F6B0C"/>
    <w:rsid w:val="009F6F88"/>
    <w:rsid w:val="009F6F9B"/>
    <w:rsid w:val="009F7678"/>
    <w:rsid w:val="009F7DCF"/>
    <w:rsid w:val="00A00FE6"/>
    <w:rsid w:val="00A01396"/>
    <w:rsid w:val="00A013CD"/>
    <w:rsid w:val="00A0142E"/>
    <w:rsid w:val="00A021A1"/>
    <w:rsid w:val="00A02474"/>
    <w:rsid w:val="00A02D05"/>
    <w:rsid w:val="00A02F07"/>
    <w:rsid w:val="00A0479C"/>
    <w:rsid w:val="00A05356"/>
    <w:rsid w:val="00A058F2"/>
    <w:rsid w:val="00A06042"/>
    <w:rsid w:val="00A06E8C"/>
    <w:rsid w:val="00A1000C"/>
    <w:rsid w:val="00A10ABA"/>
    <w:rsid w:val="00A10BEA"/>
    <w:rsid w:val="00A11343"/>
    <w:rsid w:val="00A1157E"/>
    <w:rsid w:val="00A12836"/>
    <w:rsid w:val="00A12A88"/>
    <w:rsid w:val="00A13D6A"/>
    <w:rsid w:val="00A160E3"/>
    <w:rsid w:val="00A16B53"/>
    <w:rsid w:val="00A178BC"/>
    <w:rsid w:val="00A20865"/>
    <w:rsid w:val="00A20EF8"/>
    <w:rsid w:val="00A23C0B"/>
    <w:rsid w:val="00A2409D"/>
    <w:rsid w:val="00A248F9"/>
    <w:rsid w:val="00A24B4F"/>
    <w:rsid w:val="00A2512C"/>
    <w:rsid w:val="00A261E5"/>
    <w:rsid w:val="00A2744A"/>
    <w:rsid w:val="00A275F6"/>
    <w:rsid w:val="00A300DB"/>
    <w:rsid w:val="00A301C2"/>
    <w:rsid w:val="00A303A8"/>
    <w:rsid w:val="00A3052D"/>
    <w:rsid w:val="00A31343"/>
    <w:rsid w:val="00A31CA0"/>
    <w:rsid w:val="00A31D34"/>
    <w:rsid w:val="00A326EC"/>
    <w:rsid w:val="00A32E8D"/>
    <w:rsid w:val="00A32FA9"/>
    <w:rsid w:val="00A3357E"/>
    <w:rsid w:val="00A340F2"/>
    <w:rsid w:val="00A34520"/>
    <w:rsid w:val="00A3464F"/>
    <w:rsid w:val="00A366DB"/>
    <w:rsid w:val="00A36BB0"/>
    <w:rsid w:val="00A36D66"/>
    <w:rsid w:val="00A37FE5"/>
    <w:rsid w:val="00A406C1"/>
    <w:rsid w:val="00A4187B"/>
    <w:rsid w:val="00A42129"/>
    <w:rsid w:val="00A424DB"/>
    <w:rsid w:val="00A42D99"/>
    <w:rsid w:val="00A4322D"/>
    <w:rsid w:val="00A43241"/>
    <w:rsid w:val="00A438D8"/>
    <w:rsid w:val="00A44426"/>
    <w:rsid w:val="00A457BC"/>
    <w:rsid w:val="00A45C82"/>
    <w:rsid w:val="00A46855"/>
    <w:rsid w:val="00A4704E"/>
    <w:rsid w:val="00A50017"/>
    <w:rsid w:val="00A5085D"/>
    <w:rsid w:val="00A52300"/>
    <w:rsid w:val="00A5287F"/>
    <w:rsid w:val="00A52C91"/>
    <w:rsid w:val="00A54606"/>
    <w:rsid w:val="00A54A2A"/>
    <w:rsid w:val="00A5556A"/>
    <w:rsid w:val="00A5579E"/>
    <w:rsid w:val="00A561A0"/>
    <w:rsid w:val="00A5677D"/>
    <w:rsid w:val="00A577DE"/>
    <w:rsid w:val="00A602D0"/>
    <w:rsid w:val="00A60C4C"/>
    <w:rsid w:val="00A614AD"/>
    <w:rsid w:val="00A61606"/>
    <w:rsid w:val="00A61EA4"/>
    <w:rsid w:val="00A62B71"/>
    <w:rsid w:val="00A62CAF"/>
    <w:rsid w:val="00A63633"/>
    <w:rsid w:val="00A639A9"/>
    <w:rsid w:val="00A642D9"/>
    <w:rsid w:val="00A64458"/>
    <w:rsid w:val="00A6485A"/>
    <w:rsid w:val="00A67FDF"/>
    <w:rsid w:val="00A70303"/>
    <w:rsid w:val="00A70FEF"/>
    <w:rsid w:val="00A71497"/>
    <w:rsid w:val="00A719B6"/>
    <w:rsid w:val="00A72381"/>
    <w:rsid w:val="00A725F5"/>
    <w:rsid w:val="00A72917"/>
    <w:rsid w:val="00A72DD5"/>
    <w:rsid w:val="00A735FC"/>
    <w:rsid w:val="00A73A69"/>
    <w:rsid w:val="00A74A41"/>
    <w:rsid w:val="00A75742"/>
    <w:rsid w:val="00A770FA"/>
    <w:rsid w:val="00A80114"/>
    <w:rsid w:val="00A80DF4"/>
    <w:rsid w:val="00A82C04"/>
    <w:rsid w:val="00A83F8F"/>
    <w:rsid w:val="00A84BE6"/>
    <w:rsid w:val="00A85709"/>
    <w:rsid w:val="00A85890"/>
    <w:rsid w:val="00A87788"/>
    <w:rsid w:val="00A877E9"/>
    <w:rsid w:val="00A87F8E"/>
    <w:rsid w:val="00A90521"/>
    <w:rsid w:val="00A9071F"/>
    <w:rsid w:val="00A928DE"/>
    <w:rsid w:val="00A93549"/>
    <w:rsid w:val="00A939CD"/>
    <w:rsid w:val="00A9479B"/>
    <w:rsid w:val="00A95DB9"/>
    <w:rsid w:val="00A9601D"/>
    <w:rsid w:val="00A96A67"/>
    <w:rsid w:val="00A97737"/>
    <w:rsid w:val="00AA0CF4"/>
    <w:rsid w:val="00AA108A"/>
    <w:rsid w:val="00AA21C9"/>
    <w:rsid w:val="00AA2374"/>
    <w:rsid w:val="00AA33ED"/>
    <w:rsid w:val="00AA385F"/>
    <w:rsid w:val="00AA3F5F"/>
    <w:rsid w:val="00AA46F9"/>
    <w:rsid w:val="00AA6289"/>
    <w:rsid w:val="00AA6FC2"/>
    <w:rsid w:val="00AA73EB"/>
    <w:rsid w:val="00AA7C5E"/>
    <w:rsid w:val="00AA7FF7"/>
    <w:rsid w:val="00AB00B9"/>
    <w:rsid w:val="00AB06FA"/>
    <w:rsid w:val="00AB0791"/>
    <w:rsid w:val="00AB0C3D"/>
    <w:rsid w:val="00AB100E"/>
    <w:rsid w:val="00AB1900"/>
    <w:rsid w:val="00AB1DA3"/>
    <w:rsid w:val="00AB30B8"/>
    <w:rsid w:val="00AB52BF"/>
    <w:rsid w:val="00AB5DDD"/>
    <w:rsid w:val="00AB60B0"/>
    <w:rsid w:val="00AB60ED"/>
    <w:rsid w:val="00AB6F1B"/>
    <w:rsid w:val="00AB7122"/>
    <w:rsid w:val="00AB7A07"/>
    <w:rsid w:val="00AB7DA0"/>
    <w:rsid w:val="00AB7DC3"/>
    <w:rsid w:val="00AB7E6F"/>
    <w:rsid w:val="00AC063D"/>
    <w:rsid w:val="00AC06AB"/>
    <w:rsid w:val="00AC2A89"/>
    <w:rsid w:val="00AC2D12"/>
    <w:rsid w:val="00AC301C"/>
    <w:rsid w:val="00AC37C5"/>
    <w:rsid w:val="00AC3D97"/>
    <w:rsid w:val="00AC504B"/>
    <w:rsid w:val="00AC7F94"/>
    <w:rsid w:val="00AD011D"/>
    <w:rsid w:val="00AD01AC"/>
    <w:rsid w:val="00AD061B"/>
    <w:rsid w:val="00AD1D15"/>
    <w:rsid w:val="00AD2A29"/>
    <w:rsid w:val="00AD2AB5"/>
    <w:rsid w:val="00AD3AAB"/>
    <w:rsid w:val="00AD3F96"/>
    <w:rsid w:val="00AD4873"/>
    <w:rsid w:val="00AD5654"/>
    <w:rsid w:val="00AD631A"/>
    <w:rsid w:val="00AD6E73"/>
    <w:rsid w:val="00AD727A"/>
    <w:rsid w:val="00AD7AD3"/>
    <w:rsid w:val="00AE0FDF"/>
    <w:rsid w:val="00AE17DE"/>
    <w:rsid w:val="00AE1CCD"/>
    <w:rsid w:val="00AE30A0"/>
    <w:rsid w:val="00AE30F8"/>
    <w:rsid w:val="00AE3B20"/>
    <w:rsid w:val="00AE4A69"/>
    <w:rsid w:val="00AE51D0"/>
    <w:rsid w:val="00AE6438"/>
    <w:rsid w:val="00AE6907"/>
    <w:rsid w:val="00AE7081"/>
    <w:rsid w:val="00AE73AA"/>
    <w:rsid w:val="00AE76BE"/>
    <w:rsid w:val="00AF07F9"/>
    <w:rsid w:val="00AF1415"/>
    <w:rsid w:val="00AF1435"/>
    <w:rsid w:val="00AF41DC"/>
    <w:rsid w:val="00AF4DE7"/>
    <w:rsid w:val="00AF5018"/>
    <w:rsid w:val="00AF55CE"/>
    <w:rsid w:val="00AF625A"/>
    <w:rsid w:val="00B00EE4"/>
    <w:rsid w:val="00B013B3"/>
    <w:rsid w:val="00B01CC2"/>
    <w:rsid w:val="00B02627"/>
    <w:rsid w:val="00B02A4D"/>
    <w:rsid w:val="00B0428E"/>
    <w:rsid w:val="00B05E3A"/>
    <w:rsid w:val="00B063D7"/>
    <w:rsid w:val="00B06F21"/>
    <w:rsid w:val="00B07F67"/>
    <w:rsid w:val="00B102B4"/>
    <w:rsid w:val="00B10DBC"/>
    <w:rsid w:val="00B110B3"/>
    <w:rsid w:val="00B11BE8"/>
    <w:rsid w:val="00B11D10"/>
    <w:rsid w:val="00B12416"/>
    <w:rsid w:val="00B12843"/>
    <w:rsid w:val="00B129BD"/>
    <w:rsid w:val="00B12F1E"/>
    <w:rsid w:val="00B14271"/>
    <w:rsid w:val="00B14750"/>
    <w:rsid w:val="00B150C7"/>
    <w:rsid w:val="00B158BA"/>
    <w:rsid w:val="00B15F45"/>
    <w:rsid w:val="00B16859"/>
    <w:rsid w:val="00B17189"/>
    <w:rsid w:val="00B212DA"/>
    <w:rsid w:val="00B21FD8"/>
    <w:rsid w:val="00B228CA"/>
    <w:rsid w:val="00B24371"/>
    <w:rsid w:val="00B24ADA"/>
    <w:rsid w:val="00B24D1B"/>
    <w:rsid w:val="00B258C7"/>
    <w:rsid w:val="00B30448"/>
    <w:rsid w:val="00B30A2D"/>
    <w:rsid w:val="00B30DF2"/>
    <w:rsid w:val="00B3144B"/>
    <w:rsid w:val="00B31BB0"/>
    <w:rsid w:val="00B3433A"/>
    <w:rsid w:val="00B345A5"/>
    <w:rsid w:val="00B35326"/>
    <w:rsid w:val="00B3669D"/>
    <w:rsid w:val="00B36A3A"/>
    <w:rsid w:val="00B372A0"/>
    <w:rsid w:val="00B37440"/>
    <w:rsid w:val="00B37474"/>
    <w:rsid w:val="00B37B5B"/>
    <w:rsid w:val="00B37EE4"/>
    <w:rsid w:val="00B40A61"/>
    <w:rsid w:val="00B40DED"/>
    <w:rsid w:val="00B412B4"/>
    <w:rsid w:val="00B41AF0"/>
    <w:rsid w:val="00B42276"/>
    <w:rsid w:val="00B42AE3"/>
    <w:rsid w:val="00B4321F"/>
    <w:rsid w:val="00B43565"/>
    <w:rsid w:val="00B453E4"/>
    <w:rsid w:val="00B45F48"/>
    <w:rsid w:val="00B4642D"/>
    <w:rsid w:val="00B46B9E"/>
    <w:rsid w:val="00B5008A"/>
    <w:rsid w:val="00B5094A"/>
    <w:rsid w:val="00B50967"/>
    <w:rsid w:val="00B50992"/>
    <w:rsid w:val="00B519BC"/>
    <w:rsid w:val="00B52F9B"/>
    <w:rsid w:val="00B5356B"/>
    <w:rsid w:val="00B54B46"/>
    <w:rsid w:val="00B5542A"/>
    <w:rsid w:val="00B554C4"/>
    <w:rsid w:val="00B56E6F"/>
    <w:rsid w:val="00B5704E"/>
    <w:rsid w:val="00B576F3"/>
    <w:rsid w:val="00B6024F"/>
    <w:rsid w:val="00B6037F"/>
    <w:rsid w:val="00B60DDC"/>
    <w:rsid w:val="00B60EC9"/>
    <w:rsid w:val="00B618D4"/>
    <w:rsid w:val="00B619AC"/>
    <w:rsid w:val="00B62394"/>
    <w:rsid w:val="00B623A1"/>
    <w:rsid w:val="00B627C5"/>
    <w:rsid w:val="00B62A9B"/>
    <w:rsid w:val="00B6304C"/>
    <w:rsid w:val="00B63087"/>
    <w:rsid w:val="00B63819"/>
    <w:rsid w:val="00B63ECA"/>
    <w:rsid w:val="00B63EE5"/>
    <w:rsid w:val="00B648D3"/>
    <w:rsid w:val="00B65C09"/>
    <w:rsid w:val="00B67A4D"/>
    <w:rsid w:val="00B67C11"/>
    <w:rsid w:val="00B7393E"/>
    <w:rsid w:val="00B74628"/>
    <w:rsid w:val="00B7508C"/>
    <w:rsid w:val="00B80368"/>
    <w:rsid w:val="00B80E0F"/>
    <w:rsid w:val="00B80F40"/>
    <w:rsid w:val="00B817CF"/>
    <w:rsid w:val="00B81B90"/>
    <w:rsid w:val="00B826A8"/>
    <w:rsid w:val="00B8304C"/>
    <w:rsid w:val="00B831B9"/>
    <w:rsid w:val="00B83E85"/>
    <w:rsid w:val="00B84D90"/>
    <w:rsid w:val="00B84ED5"/>
    <w:rsid w:val="00B85542"/>
    <w:rsid w:val="00B85B47"/>
    <w:rsid w:val="00B860E6"/>
    <w:rsid w:val="00B874E2"/>
    <w:rsid w:val="00B87500"/>
    <w:rsid w:val="00B87610"/>
    <w:rsid w:val="00B90FCA"/>
    <w:rsid w:val="00B91135"/>
    <w:rsid w:val="00B91AD0"/>
    <w:rsid w:val="00B9206D"/>
    <w:rsid w:val="00B9356E"/>
    <w:rsid w:val="00B9361C"/>
    <w:rsid w:val="00B93EE0"/>
    <w:rsid w:val="00B94055"/>
    <w:rsid w:val="00B957F6"/>
    <w:rsid w:val="00B95913"/>
    <w:rsid w:val="00B959ED"/>
    <w:rsid w:val="00B97389"/>
    <w:rsid w:val="00B973C8"/>
    <w:rsid w:val="00B97891"/>
    <w:rsid w:val="00B978F7"/>
    <w:rsid w:val="00B97DAC"/>
    <w:rsid w:val="00B97F06"/>
    <w:rsid w:val="00BA01C1"/>
    <w:rsid w:val="00BA0F51"/>
    <w:rsid w:val="00BA1252"/>
    <w:rsid w:val="00BA160C"/>
    <w:rsid w:val="00BA17B2"/>
    <w:rsid w:val="00BA182B"/>
    <w:rsid w:val="00BA4452"/>
    <w:rsid w:val="00BA4C45"/>
    <w:rsid w:val="00BA5DC5"/>
    <w:rsid w:val="00BA66F4"/>
    <w:rsid w:val="00BA6CAE"/>
    <w:rsid w:val="00BA7655"/>
    <w:rsid w:val="00BA7A71"/>
    <w:rsid w:val="00BB0842"/>
    <w:rsid w:val="00BB0F4D"/>
    <w:rsid w:val="00BB0FF6"/>
    <w:rsid w:val="00BB2955"/>
    <w:rsid w:val="00BB299F"/>
    <w:rsid w:val="00BB35AA"/>
    <w:rsid w:val="00BB3754"/>
    <w:rsid w:val="00BB430C"/>
    <w:rsid w:val="00BB4F2D"/>
    <w:rsid w:val="00BB6731"/>
    <w:rsid w:val="00BB6AF3"/>
    <w:rsid w:val="00BB704C"/>
    <w:rsid w:val="00BB7AF7"/>
    <w:rsid w:val="00BC04C2"/>
    <w:rsid w:val="00BC083B"/>
    <w:rsid w:val="00BC08AF"/>
    <w:rsid w:val="00BC14FC"/>
    <w:rsid w:val="00BC27E9"/>
    <w:rsid w:val="00BC32AB"/>
    <w:rsid w:val="00BC4D54"/>
    <w:rsid w:val="00BC6099"/>
    <w:rsid w:val="00BC620F"/>
    <w:rsid w:val="00BC6246"/>
    <w:rsid w:val="00BC6E14"/>
    <w:rsid w:val="00BC7AFD"/>
    <w:rsid w:val="00BC7F0E"/>
    <w:rsid w:val="00BD0CFD"/>
    <w:rsid w:val="00BD0E71"/>
    <w:rsid w:val="00BD260C"/>
    <w:rsid w:val="00BD5057"/>
    <w:rsid w:val="00BD5865"/>
    <w:rsid w:val="00BD61E9"/>
    <w:rsid w:val="00BD6A65"/>
    <w:rsid w:val="00BD6FEE"/>
    <w:rsid w:val="00BD7770"/>
    <w:rsid w:val="00BD784B"/>
    <w:rsid w:val="00BD7E08"/>
    <w:rsid w:val="00BE05EC"/>
    <w:rsid w:val="00BE0677"/>
    <w:rsid w:val="00BE102C"/>
    <w:rsid w:val="00BE1D04"/>
    <w:rsid w:val="00BE65C2"/>
    <w:rsid w:val="00BE6668"/>
    <w:rsid w:val="00BE66D9"/>
    <w:rsid w:val="00BE6AD9"/>
    <w:rsid w:val="00BF0DF6"/>
    <w:rsid w:val="00BF10BB"/>
    <w:rsid w:val="00BF17CE"/>
    <w:rsid w:val="00BF17FE"/>
    <w:rsid w:val="00BF22AA"/>
    <w:rsid w:val="00BF2AB4"/>
    <w:rsid w:val="00BF47D6"/>
    <w:rsid w:val="00BF4CAA"/>
    <w:rsid w:val="00BF562F"/>
    <w:rsid w:val="00BF5EF3"/>
    <w:rsid w:val="00BF6C39"/>
    <w:rsid w:val="00BF6C95"/>
    <w:rsid w:val="00BF7674"/>
    <w:rsid w:val="00BF7A19"/>
    <w:rsid w:val="00C006DD"/>
    <w:rsid w:val="00C01029"/>
    <w:rsid w:val="00C0129E"/>
    <w:rsid w:val="00C02704"/>
    <w:rsid w:val="00C02C32"/>
    <w:rsid w:val="00C02E40"/>
    <w:rsid w:val="00C0473D"/>
    <w:rsid w:val="00C06E2E"/>
    <w:rsid w:val="00C07DBD"/>
    <w:rsid w:val="00C1086A"/>
    <w:rsid w:val="00C10C70"/>
    <w:rsid w:val="00C11771"/>
    <w:rsid w:val="00C121A6"/>
    <w:rsid w:val="00C12A33"/>
    <w:rsid w:val="00C12AF0"/>
    <w:rsid w:val="00C12B3F"/>
    <w:rsid w:val="00C12C04"/>
    <w:rsid w:val="00C15932"/>
    <w:rsid w:val="00C15FE9"/>
    <w:rsid w:val="00C164C1"/>
    <w:rsid w:val="00C166CA"/>
    <w:rsid w:val="00C16F93"/>
    <w:rsid w:val="00C175F4"/>
    <w:rsid w:val="00C204C0"/>
    <w:rsid w:val="00C21A04"/>
    <w:rsid w:val="00C21A51"/>
    <w:rsid w:val="00C2215C"/>
    <w:rsid w:val="00C23612"/>
    <w:rsid w:val="00C2362C"/>
    <w:rsid w:val="00C23632"/>
    <w:rsid w:val="00C23F79"/>
    <w:rsid w:val="00C25C3B"/>
    <w:rsid w:val="00C25DB0"/>
    <w:rsid w:val="00C26222"/>
    <w:rsid w:val="00C262AC"/>
    <w:rsid w:val="00C2684D"/>
    <w:rsid w:val="00C275E1"/>
    <w:rsid w:val="00C27E88"/>
    <w:rsid w:val="00C30887"/>
    <w:rsid w:val="00C30CA7"/>
    <w:rsid w:val="00C3140C"/>
    <w:rsid w:val="00C31D4C"/>
    <w:rsid w:val="00C31EDD"/>
    <w:rsid w:val="00C32E74"/>
    <w:rsid w:val="00C330B9"/>
    <w:rsid w:val="00C33808"/>
    <w:rsid w:val="00C33A7B"/>
    <w:rsid w:val="00C3419A"/>
    <w:rsid w:val="00C34C5F"/>
    <w:rsid w:val="00C34D5F"/>
    <w:rsid w:val="00C34FBF"/>
    <w:rsid w:val="00C35D10"/>
    <w:rsid w:val="00C36BD0"/>
    <w:rsid w:val="00C36CD7"/>
    <w:rsid w:val="00C410AE"/>
    <w:rsid w:val="00C41B9B"/>
    <w:rsid w:val="00C42DB3"/>
    <w:rsid w:val="00C446AA"/>
    <w:rsid w:val="00C45102"/>
    <w:rsid w:val="00C4530D"/>
    <w:rsid w:val="00C468FE"/>
    <w:rsid w:val="00C46D3A"/>
    <w:rsid w:val="00C47750"/>
    <w:rsid w:val="00C47CED"/>
    <w:rsid w:val="00C47F53"/>
    <w:rsid w:val="00C50A3C"/>
    <w:rsid w:val="00C50BF3"/>
    <w:rsid w:val="00C5188A"/>
    <w:rsid w:val="00C51C3F"/>
    <w:rsid w:val="00C51FA7"/>
    <w:rsid w:val="00C52E44"/>
    <w:rsid w:val="00C538DF"/>
    <w:rsid w:val="00C53958"/>
    <w:rsid w:val="00C53C41"/>
    <w:rsid w:val="00C543F6"/>
    <w:rsid w:val="00C5480A"/>
    <w:rsid w:val="00C54CA5"/>
    <w:rsid w:val="00C612FA"/>
    <w:rsid w:val="00C61C6D"/>
    <w:rsid w:val="00C634DC"/>
    <w:rsid w:val="00C64230"/>
    <w:rsid w:val="00C645F1"/>
    <w:rsid w:val="00C65292"/>
    <w:rsid w:val="00C65D9C"/>
    <w:rsid w:val="00C66156"/>
    <w:rsid w:val="00C66ADF"/>
    <w:rsid w:val="00C67956"/>
    <w:rsid w:val="00C67C8B"/>
    <w:rsid w:val="00C709AA"/>
    <w:rsid w:val="00C70C63"/>
    <w:rsid w:val="00C71BF7"/>
    <w:rsid w:val="00C722C8"/>
    <w:rsid w:val="00C72C12"/>
    <w:rsid w:val="00C7347B"/>
    <w:rsid w:val="00C73C5D"/>
    <w:rsid w:val="00C73E5E"/>
    <w:rsid w:val="00C73F8B"/>
    <w:rsid w:val="00C75C41"/>
    <w:rsid w:val="00C763D4"/>
    <w:rsid w:val="00C76C40"/>
    <w:rsid w:val="00C77AAE"/>
    <w:rsid w:val="00C80E3C"/>
    <w:rsid w:val="00C83120"/>
    <w:rsid w:val="00C834FF"/>
    <w:rsid w:val="00C84B6E"/>
    <w:rsid w:val="00C84EEB"/>
    <w:rsid w:val="00C8599C"/>
    <w:rsid w:val="00C86669"/>
    <w:rsid w:val="00C87026"/>
    <w:rsid w:val="00C873A5"/>
    <w:rsid w:val="00C87A81"/>
    <w:rsid w:val="00C9147F"/>
    <w:rsid w:val="00C9223F"/>
    <w:rsid w:val="00C928C0"/>
    <w:rsid w:val="00C92F8B"/>
    <w:rsid w:val="00C956A1"/>
    <w:rsid w:val="00C97B59"/>
    <w:rsid w:val="00CA11A9"/>
    <w:rsid w:val="00CA1B79"/>
    <w:rsid w:val="00CA25B9"/>
    <w:rsid w:val="00CA39F2"/>
    <w:rsid w:val="00CA4492"/>
    <w:rsid w:val="00CA4F9B"/>
    <w:rsid w:val="00CA720F"/>
    <w:rsid w:val="00CB0079"/>
    <w:rsid w:val="00CB01A7"/>
    <w:rsid w:val="00CB0A99"/>
    <w:rsid w:val="00CB1453"/>
    <w:rsid w:val="00CB18FC"/>
    <w:rsid w:val="00CB1AA6"/>
    <w:rsid w:val="00CB1E2C"/>
    <w:rsid w:val="00CB1F4B"/>
    <w:rsid w:val="00CB244F"/>
    <w:rsid w:val="00CB2614"/>
    <w:rsid w:val="00CB3AD1"/>
    <w:rsid w:val="00CB3DF5"/>
    <w:rsid w:val="00CB410C"/>
    <w:rsid w:val="00CB44DA"/>
    <w:rsid w:val="00CB4959"/>
    <w:rsid w:val="00CB6292"/>
    <w:rsid w:val="00CB7236"/>
    <w:rsid w:val="00CB77DE"/>
    <w:rsid w:val="00CC03F2"/>
    <w:rsid w:val="00CC0A67"/>
    <w:rsid w:val="00CC217E"/>
    <w:rsid w:val="00CC4C80"/>
    <w:rsid w:val="00CC536C"/>
    <w:rsid w:val="00CC7FAC"/>
    <w:rsid w:val="00CD1BF5"/>
    <w:rsid w:val="00CD31B4"/>
    <w:rsid w:val="00CD3213"/>
    <w:rsid w:val="00CD4BAD"/>
    <w:rsid w:val="00CD6509"/>
    <w:rsid w:val="00CD685D"/>
    <w:rsid w:val="00CD69BE"/>
    <w:rsid w:val="00CD6B87"/>
    <w:rsid w:val="00CD708B"/>
    <w:rsid w:val="00CD79B6"/>
    <w:rsid w:val="00CD7C55"/>
    <w:rsid w:val="00CD7E84"/>
    <w:rsid w:val="00CD7F7F"/>
    <w:rsid w:val="00CE0C6A"/>
    <w:rsid w:val="00CE0D42"/>
    <w:rsid w:val="00CE1836"/>
    <w:rsid w:val="00CE1A00"/>
    <w:rsid w:val="00CE20F3"/>
    <w:rsid w:val="00CE2F73"/>
    <w:rsid w:val="00CE3158"/>
    <w:rsid w:val="00CE3B51"/>
    <w:rsid w:val="00CE4556"/>
    <w:rsid w:val="00CE46FE"/>
    <w:rsid w:val="00CE5FF5"/>
    <w:rsid w:val="00CE6F52"/>
    <w:rsid w:val="00CE7E62"/>
    <w:rsid w:val="00CF053C"/>
    <w:rsid w:val="00CF053D"/>
    <w:rsid w:val="00CF0BE6"/>
    <w:rsid w:val="00CF164B"/>
    <w:rsid w:val="00CF1BBB"/>
    <w:rsid w:val="00CF1D9A"/>
    <w:rsid w:val="00CF228F"/>
    <w:rsid w:val="00CF30D5"/>
    <w:rsid w:val="00CF4C80"/>
    <w:rsid w:val="00CF5521"/>
    <w:rsid w:val="00CF7852"/>
    <w:rsid w:val="00D00B9E"/>
    <w:rsid w:val="00D01F61"/>
    <w:rsid w:val="00D02649"/>
    <w:rsid w:val="00D02708"/>
    <w:rsid w:val="00D02776"/>
    <w:rsid w:val="00D036A4"/>
    <w:rsid w:val="00D0429F"/>
    <w:rsid w:val="00D04F91"/>
    <w:rsid w:val="00D054E5"/>
    <w:rsid w:val="00D07442"/>
    <w:rsid w:val="00D07E3A"/>
    <w:rsid w:val="00D07E86"/>
    <w:rsid w:val="00D1084C"/>
    <w:rsid w:val="00D10BF7"/>
    <w:rsid w:val="00D11166"/>
    <w:rsid w:val="00D118D5"/>
    <w:rsid w:val="00D12005"/>
    <w:rsid w:val="00D12BD9"/>
    <w:rsid w:val="00D14701"/>
    <w:rsid w:val="00D14EA8"/>
    <w:rsid w:val="00D156E3"/>
    <w:rsid w:val="00D200E3"/>
    <w:rsid w:val="00D20977"/>
    <w:rsid w:val="00D20DA9"/>
    <w:rsid w:val="00D217EB"/>
    <w:rsid w:val="00D21D56"/>
    <w:rsid w:val="00D226DB"/>
    <w:rsid w:val="00D22FF6"/>
    <w:rsid w:val="00D237F1"/>
    <w:rsid w:val="00D24513"/>
    <w:rsid w:val="00D24AF5"/>
    <w:rsid w:val="00D25B32"/>
    <w:rsid w:val="00D25E5B"/>
    <w:rsid w:val="00D27671"/>
    <w:rsid w:val="00D27B01"/>
    <w:rsid w:val="00D301DA"/>
    <w:rsid w:val="00D31E94"/>
    <w:rsid w:val="00D32143"/>
    <w:rsid w:val="00D32763"/>
    <w:rsid w:val="00D32CF8"/>
    <w:rsid w:val="00D33F34"/>
    <w:rsid w:val="00D35B26"/>
    <w:rsid w:val="00D35CCA"/>
    <w:rsid w:val="00D36700"/>
    <w:rsid w:val="00D36EA0"/>
    <w:rsid w:val="00D372B5"/>
    <w:rsid w:val="00D37BB6"/>
    <w:rsid w:val="00D401C5"/>
    <w:rsid w:val="00D40423"/>
    <w:rsid w:val="00D405C3"/>
    <w:rsid w:val="00D40818"/>
    <w:rsid w:val="00D4081B"/>
    <w:rsid w:val="00D41616"/>
    <w:rsid w:val="00D43361"/>
    <w:rsid w:val="00D43594"/>
    <w:rsid w:val="00D446F8"/>
    <w:rsid w:val="00D4526C"/>
    <w:rsid w:val="00D464DB"/>
    <w:rsid w:val="00D47BFA"/>
    <w:rsid w:val="00D5001F"/>
    <w:rsid w:val="00D505AA"/>
    <w:rsid w:val="00D51433"/>
    <w:rsid w:val="00D517C3"/>
    <w:rsid w:val="00D51E3C"/>
    <w:rsid w:val="00D52119"/>
    <w:rsid w:val="00D52196"/>
    <w:rsid w:val="00D5268E"/>
    <w:rsid w:val="00D52E1D"/>
    <w:rsid w:val="00D53E72"/>
    <w:rsid w:val="00D542D5"/>
    <w:rsid w:val="00D55A02"/>
    <w:rsid w:val="00D55CFC"/>
    <w:rsid w:val="00D56148"/>
    <w:rsid w:val="00D56864"/>
    <w:rsid w:val="00D56EB9"/>
    <w:rsid w:val="00D60271"/>
    <w:rsid w:val="00D6127A"/>
    <w:rsid w:val="00D61B5D"/>
    <w:rsid w:val="00D63F3D"/>
    <w:rsid w:val="00D641ED"/>
    <w:rsid w:val="00D643B8"/>
    <w:rsid w:val="00D652F3"/>
    <w:rsid w:val="00D65414"/>
    <w:rsid w:val="00D654F7"/>
    <w:rsid w:val="00D6646D"/>
    <w:rsid w:val="00D6680D"/>
    <w:rsid w:val="00D66F7B"/>
    <w:rsid w:val="00D676ED"/>
    <w:rsid w:val="00D70095"/>
    <w:rsid w:val="00D718AB"/>
    <w:rsid w:val="00D71F4A"/>
    <w:rsid w:val="00D7273D"/>
    <w:rsid w:val="00D74687"/>
    <w:rsid w:val="00D74E72"/>
    <w:rsid w:val="00D75498"/>
    <w:rsid w:val="00D75C09"/>
    <w:rsid w:val="00D7648E"/>
    <w:rsid w:val="00D76A6E"/>
    <w:rsid w:val="00D776D6"/>
    <w:rsid w:val="00D81950"/>
    <w:rsid w:val="00D81B7B"/>
    <w:rsid w:val="00D81C34"/>
    <w:rsid w:val="00D82B08"/>
    <w:rsid w:val="00D830C3"/>
    <w:rsid w:val="00D83981"/>
    <w:rsid w:val="00D83D7C"/>
    <w:rsid w:val="00D84299"/>
    <w:rsid w:val="00D844B6"/>
    <w:rsid w:val="00D85947"/>
    <w:rsid w:val="00D8646B"/>
    <w:rsid w:val="00D90594"/>
    <w:rsid w:val="00D907CB"/>
    <w:rsid w:val="00D91337"/>
    <w:rsid w:val="00D91B85"/>
    <w:rsid w:val="00D92E6C"/>
    <w:rsid w:val="00D9359A"/>
    <w:rsid w:val="00D9362C"/>
    <w:rsid w:val="00D93D44"/>
    <w:rsid w:val="00D948BF"/>
    <w:rsid w:val="00D95FC7"/>
    <w:rsid w:val="00D96162"/>
    <w:rsid w:val="00D96B3F"/>
    <w:rsid w:val="00D96C9E"/>
    <w:rsid w:val="00D96D8E"/>
    <w:rsid w:val="00D96F0C"/>
    <w:rsid w:val="00D97551"/>
    <w:rsid w:val="00D975A0"/>
    <w:rsid w:val="00DA0447"/>
    <w:rsid w:val="00DA2CD7"/>
    <w:rsid w:val="00DA3848"/>
    <w:rsid w:val="00DA7400"/>
    <w:rsid w:val="00DA7DC8"/>
    <w:rsid w:val="00DB078B"/>
    <w:rsid w:val="00DB17AC"/>
    <w:rsid w:val="00DB3B9E"/>
    <w:rsid w:val="00DB4AAC"/>
    <w:rsid w:val="00DB4B21"/>
    <w:rsid w:val="00DB6193"/>
    <w:rsid w:val="00DB62B0"/>
    <w:rsid w:val="00DB6FD7"/>
    <w:rsid w:val="00DB7C90"/>
    <w:rsid w:val="00DC02F6"/>
    <w:rsid w:val="00DC0979"/>
    <w:rsid w:val="00DC0BAF"/>
    <w:rsid w:val="00DC11D5"/>
    <w:rsid w:val="00DC1637"/>
    <w:rsid w:val="00DC1BF0"/>
    <w:rsid w:val="00DC2B07"/>
    <w:rsid w:val="00DC36A0"/>
    <w:rsid w:val="00DC4795"/>
    <w:rsid w:val="00DC4CEB"/>
    <w:rsid w:val="00DC56F9"/>
    <w:rsid w:val="00DC5F3F"/>
    <w:rsid w:val="00DC691D"/>
    <w:rsid w:val="00DC7660"/>
    <w:rsid w:val="00DD03D0"/>
    <w:rsid w:val="00DD03E5"/>
    <w:rsid w:val="00DD072A"/>
    <w:rsid w:val="00DD0F2F"/>
    <w:rsid w:val="00DD17BB"/>
    <w:rsid w:val="00DD2039"/>
    <w:rsid w:val="00DD2179"/>
    <w:rsid w:val="00DD259D"/>
    <w:rsid w:val="00DD3BA9"/>
    <w:rsid w:val="00DD50AF"/>
    <w:rsid w:val="00DD519E"/>
    <w:rsid w:val="00DD55C3"/>
    <w:rsid w:val="00DD5AEA"/>
    <w:rsid w:val="00DD6003"/>
    <w:rsid w:val="00DD66AE"/>
    <w:rsid w:val="00DD66BC"/>
    <w:rsid w:val="00DE02A4"/>
    <w:rsid w:val="00DE05E0"/>
    <w:rsid w:val="00DE13A7"/>
    <w:rsid w:val="00DE1507"/>
    <w:rsid w:val="00DE18BB"/>
    <w:rsid w:val="00DE33EB"/>
    <w:rsid w:val="00DE4048"/>
    <w:rsid w:val="00DE439E"/>
    <w:rsid w:val="00DE56DC"/>
    <w:rsid w:val="00DE5706"/>
    <w:rsid w:val="00DE6ECE"/>
    <w:rsid w:val="00DE75E5"/>
    <w:rsid w:val="00DE773D"/>
    <w:rsid w:val="00DE79E3"/>
    <w:rsid w:val="00DE7F2C"/>
    <w:rsid w:val="00DF0744"/>
    <w:rsid w:val="00DF0E75"/>
    <w:rsid w:val="00DF1068"/>
    <w:rsid w:val="00DF1D9E"/>
    <w:rsid w:val="00DF1F93"/>
    <w:rsid w:val="00DF3034"/>
    <w:rsid w:val="00DF4654"/>
    <w:rsid w:val="00DF4714"/>
    <w:rsid w:val="00DF5714"/>
    <w:rsid w:val="00DF6B23"/>
    <w:rsid w:val="00DF73EE"/>
    <w:rsid w:val="00E0031D"/>
    <w:rsid w:val="00E006C7"/>
    <w:rsid w:val="00E00B0E"/>
    <w:rsid w:val="00E00D3E"/>
    <w:rsid w:val="00E026BB"/>
    <w:rsid w:val="00E04FB9"/>
    <w:rsid w:val="00E06474"/>
    <w:rsid w:val="00E06C65"/>
    <w:rsid w:val="00E0702D"/>
    <w:rsid w:val="00E073C4"/>
    <w:rsid w:val="00E07820"/>
    <w:rsid w:val="00E101DA"/>
    <w:rsid w:val="00E102C6"/>
    <w:rsid w:val="00E10DAD"/>
    <w:rsid w:val="00E11301"/>
    <w:rsid w:val="00E114BC"/>
    <w:rsid w:val="00E118ED"/>
    <w:rsid w:val="00E12141"/>
    <w:rsid w:val="00E1255C"/>
    <w:rsid w:val="00E12CF0"/>
    <w:rsid w:val="00E13045"/>
    <w:rsid w:val="00E13297"/>
    <w:rsid w:val="00E137EA"/>
    <w:rsid w:val="00E1419A"/>
    <w:rsid w:val="00E14D50"/>
    <w:rsid w:val="00E14F3D"/>
    <w:rsid w:val="00E156AD"/>
    <w:rsid w:val="00E157B0"/>
    <w:rsid w:val="00E15C9F"/>
    <w:rsid w:val="00E15D32"/>
    <w:rsid w:val="00E15E9A"/>
    <w:rsid w:val="00E164FE"/>
    <w:rsid w:val="00E1659E"/>
    <w:rsid w:val="00E16B39"/>
    <w:rsid w:val="00E16EF9"/>
    <w:rsid w:val="00E170A5"/>
    <w:rsid w:val="00E17D68"/>
    <w:rsid w:val="00E20FCD"/>
    <w:rsid w:val="00E21AEC"/>
    <w:rsid w:val="00E22193"/>
    <w:rsid w:val="00E23B66"/>
    <w:rsid w:val="00E23EE2"/>
    <w:rsid w:val="00E244D1"/>
    <w:rsid w:val="00E24870"/>
    <w:rsid w:val="00E248D0"/>
    <w:rsid w:val="00E24C20"/>
    <w:rsid w:val="00E2506C"/>
    <w:rsid w:val="00E25145"/>
    <w:rsid w:val="00E278A1"/>
    <w:rsid w:val="00E278D2"/>
    <w:rsid w:val="00E30FC9"/>
    <w:rsid w:val="00E319AE"/>
    <w:rsid w:val="00E3284C"/>
    <w:rsid w:val="00E330FC"/>
    <w:rsid w:val="00E3428B"/>
    <w:rsid w:val="00E348B3"/>
    <w:rsid w:val="00E34FD2"/>
    <w:rsid w:val="00E35A50"/>
    <w:rsid w:val="00E364D5"/>
    <w:rsid w:val="00E3671C"/>
    <w:rsid w:val="00E367C3"/>
    <w:rsid w:val="00E36CB3"/>
    <w:rsid w:val="00E376AC"/>
    <w:rsid w:val="00E379FA"/>
    <w:rsid w:val="00E40368"/>
    <w:rsid w:val="00E4167B"/>
    <w:rsid w:val="00E41845"/>
    <w:rsid w:val="00E42990"/>
    <w:rsid w:val="00E42A61"/>
    <w:rsid w:val="00E42BE3"/>
    <w:rsid w:val="00E43972"/>
    <w:rsid w:val="00E43C12"/>
    <w:rsid w:val="00E443AB"/>
    <w:rsid w:val="00E44526"/>
    <w:rsid w:val="00E4532C"/>
    <w:rsid w:val="00E4541A"/>
    <w:rsid w:val="00E50018"/>
    <w:rsid w:val="00E5029C"/>
    <w:rsid w:val="00E502E1"/>
    <w:rsid w:val="00E52728"/>
    <w:rsid w:val="00E52DDD"/>
    <w:rsid w:val="00E542E1"/>
    <w:rsid w:val="00E544D1"/>
    <w:rsid w:val="00E54585"/>
    <w:rsid w:val="00E54FF5"/>
    <w:rsid w:val="00E55509"/>
    <w:rsid w:val="00E559FF"/>
    <w:rsid w:val="00E55B9A"/>
    <w:rsid w:val="00E572BA"/>
    <w:rsid w:val="00E6035F"/>
    <w:rsid w:val="00E60513"/>
    <w:rsid w:val="00E61B52"/>
    <w:rsid w:val="00E61F3B"/>
    <w:rsid w:val="00E625B0"/>
    <w:rsid w:val="00E62911"/>
    <w:rsid w:val="00E62E51"/>
    <w:rsid w:val="00E63232"/>
    <w:rsid w:val="00E6401F"/>
    <w:rsid w:val="00E64061"/>
    <w:rsid w:val="00E64260"/>
    <w:rsid w:val="00E643C6"/>
    <w:rsid w:val="00E647F0"/>
    <w:rsid w:val="00E65FB0"/>
    <w:rsid w:val="00E66118"/>
    <w:rsid w:val="00E67F2B"/>
    <w:rsid w:val="00E7262D"/>
    <w:rsid w:val="00E726B7"/>
    <w:rsid w:val="00E73903"/>
    <w:rsid w:val="00E73AAF"/>
    <w:rsid w:val="00E74500"/>
    <w:rsid w:val="00E75FF4"/>
    <w:rsid w:val="00E76520"/>
    <w:rsid w:val="00E76637"/>
    <w:rsid w:val="00E76817"/>
    <w:rsid w:val="00E7692E"/>
    <w:rsid w:val="00E771EA"/>
    <w:rsid w:val="00E77D16"/>
    <w:rsid w:val="00E81550"/>
    <w:rsid w:val="00E815E8"/>
    <w:rsid w:val="00E829EA"/>
    <w:rsid w:val="00E83FDE"/>
    <w:rsid w:val="00E84C4C"/>
    <w:rsid w:val="00E87500"/>
    <w:rsid w:val="00E87FAA"/>
    <w:rsid w:val="00E90409"/>
    <w:rsid w:val="00E921C0"/>
    <w:rsid w:val="00E93828"/>
    <w:rsid w:val="00E9416C"/>
    <w:rsid w:val="00E94949"/>
    <w:rsid w:val="00E95E6E"/>
    <w:rsid w:val="00E96FAF"/>
    <w:rsid w:val="00E97930"/>
    <w:rsid w:val="00E97ECA"/>
    <w:rsid w:val="00EA0FBC"/>
    <w:rsid w:val="00EA1218"/>
    <w:rsid w:val="00EA186F"/>
    <w:rsid w:val="00EA2175"/>
    <w:rsid w:val="00EA2373"/>
    <w:rsid w:val="00EA25BD"/>
    <w:rsid w:val="00EA2B51"/>
    <w:rsid w:val="00EA42C9"/>
    <w:rsid w:val="00EA4820"/>
    <w:rsid w:val="00EA5842"/>
    <w:rsid w:val="00EA5ACD"/>
    <w:rsid w:val="00EA6EAB"/>
    <w:rsid w:val="00EA7401"/>
    <w:rsid w:val="00EA7B5C"/>
    <w:rsid w:val="00EB0369"/>
    <w:rsid w:val="00EB1A54"/>
    <w:rsid w:val="00EB1C6A"/>
    <w:rsid w:val="00EB1F22"/>
    <w:rsid w:val="00EB5362"/>
    <w:rsid w:val="00EB560F"/>
    <w:rsid w:val="00EB71AE"/>
    <w:rsid w:val="00EB7E27"/>
    <w:rsid w:val="00EC0C2F"/>
    <w:rsid w:val="00EC0D69"/>
    <w:rsid w:val="00EC2CEC"/>
    <w:rsid w:val="00EC2F71"/>
    <w:rsid w:val="00EC33AD"/>
    <w:rsid w:val="00EC353F"/>
    <w:rsid w:val="00EC44B4"/>
    <w:rsid w:val="00EC4D57"/>
    <w:rsid w:val="00EC6959"/>
    <w:rsid w:val="00ED1DF7"/>
    <w:rsid w:val="00ED21E6"/>
    <w:rsid w:val="00ED2839"/>
    <w:rsid w:val="00ED2C1E"/>
    <w:rsid w:val="00ED2DB6"/>
    <w:rsid w:val="00ED47AE"/>
    <w:rsid w:val="00ED6713"/>
    <w:rsid w:val="00ED6F25"/>
    <w:rsid w:val="00EE0F5B"/>
    <w:rsid w:val="00EE1B70"/>
    <w:rsid w:val="00EE2526"/>
    <w:rsid w:val="00EE2695"/>
    <w:rsid w:val="00EE356B"/>
    <w:rsid w:val="00EE3BDB"/>
    <w:rsid w:val="00EE434B"/>
    <w:rsid w:val="00EE4D4D"/>
    <w:rsid w:val="00EE506D"/>
    <w:rsid w:val="00EE595F"/>
    <w:rsid w:val="00EE62D1"/>
    <w:rsid w:val="00EE6B3B"/>
    <w:rsid w:val="00EE6D23"/>
    <w:rsid w:val="00EE7DAC"/>
    <w:rsid w:val="00EF026E"/>
    <w:rsid w:val="00EF075C"/>
    <w:rsid w:val="00EF0BA8"/>
    <w:rsid w:val="00EF1603"/>
    <w:rsid w:val="00EF1FA6"/>
    <w:rsid w:val="00EF2F67"/>
    <w:rsid w:val="00EF2F7A"/>
    <w:rsid w:val="00EF36CB"/>
    <w:rsid w:val="00EF3F76"/>
    <w:rsid w:val="00EF47B4"/>
    <w:rsid w:val="00EF5064"/>
    <w:rsid w:val="00EF6ABD"/>
    <w:rsid w:val="00F003C1"/>
    <w:rsid w:val="00F00BB3"/>
    <w:rsid w:val="00F020BF"/>
    <w:rsid w:val="00F0268D"/>
    <w:rsid w:val="00F02A2B"/>
    <w:rsid w:val="00F04270"/>
    <w:rsid w:val="00F04274"/>
    <w:rsid w:val="00F05C06"/>
    <w:rsid w:val="00F05C6E"/>
    <w:rsid w:val="00F06CBA"/>
    <w:rsid w:val="00F10182"/>
    <w:rsid w:val="00F10416"/>
    <w:rsid w:val="00F11499"/>
    <w:rsid w:val="00F114D3"/>
    <w:rsid w:val="00F117A2"/>
    <w:rsid w:val="00F11EA3"/>
    <w:rsid w:val="00F127D6"/>
    <w:rsid w:val="00F1335A"/>
    <w:rsid w:val="00F1388A"/>
    <w:rsid w:val="00F13B34"/>
    <w:rsid w:val="00F15E5B"/>
    <w:rsid w:val="00F1665C"/>
    <w:rsid w:val="00F1698F"/>
    <w:rsid w:val="00F16C13"/>
    <w:rsid w:val="00F16CBF"/>
    <w:rsid w:val="00F20918"/>
    <w:rsid w:val="00F210B8"/>
    <w:rsid w:val="00F212DF"/>
    <w:rsid w:val="00F2143C"/>
    <w:rsid w:val="00F22113"/>
    <w:rsid w:val="00F22DCB"/>
    <w:rsid w:val="00F22E69"/>
    <w:rsid w:val="00F24D4F"/>
    <w:rsid w:val="00F25306"/>
    <w:rsid w:val="00F25542"/>
    <w:rsid w:val="00F26869"/>
    <w:rsid w:val="00F27B5B"/>
    <w:rsid w:val="00F27BD0"/>
    <w:rsid w:val="00F3059F"/>
    <w:rsid w:val="00F3084A"/>
    <w:rsid w:val="00F314A9"/>
    <w:rsid w:val="00F317A6"/>
    <w:rsid w:val="00F31E6F"/>
    <w:rsid w:val="00F3355D"/>
    <w:rsid w:val="00F33C75"/>
    <w:rsid w:val="00F3481A"/>
    <w:rsid w:val="00F3609E"/>
    <w:rsid w:val="00F3611E"/>
    <w:rsid w:val="00F36187"/>
    <w:rsid w:val="00F369CC"/>
    <w:rsid w:val="00F36DC6"/>
    <w:rsid w:val="00F36EAD"/>
    <w:rsid w:val="00F371FE"/>
    <w:rsid w:val="00F37A4B"/>
    <w:rsid w:val="00F40884"/>
    <w:rsid w:val="00F418F3"/>
    <w:rsid w:val="00F42707"/>
    <w:rsid w:val="00F43338"/>
    <w:rsid w:val="00F44D4A"/>
    <w:rsid w:val="00F45BD4"/>
    <w:rsid w:val="00F45FA8"/>
    <w:rsid w:val="00F47048"/>
    <w:rsid w:val="00F47472"/>
    <w:rsid w:val="00F50365"/>
    <w:rsid w:val="00F506FC"/>
    <w:rsid w:val="00F51420"/>
    <w:rsid w:val="00F5148B"/>
    <w:rsid w:val="00F5179D"/>
    <w:rsid w:val="00F51E1A"/>
    <w:rsid w:val="00F52A03"/>
    <w:rsid w:val="00F52A7A"/>
    <w:rsid w:val="00F530D9"/>
    <w:rsid w:val="00F5367C"/>
    <w:rsid w:val="00F5420F"/>
    <w:rsid w:val="00F54464"/>
    <w:rsid w:val="00F54D4A"/>
    <w:rsid w:val="00F550FA"/>
    <w:rsid w:val="00F55498"/>
    <w:rsid w:val="00F57151"/>
    <w:rsid w:val="00F5719B"/>
    <w:rsid w:val="00F57917"/>
    <w:rsid w:val="00F60232"/>
    <w:rsid w:val="00F60916"/>
    <w:rsid w:val="00F60AED"/>
    <w:rsid w:val="00F60EE7"/>
    <w:rsid w:val="00F61F62"/>
    <w:rsid w:val="00F6218D"/>
    <w:rsid w:val="00F6220E"/>
    <w:rsid w:val="00F622B9"/>
    <w:rsid w:val="00F62461"/>
    <w:rsid w:val="00F62A5F"/>
    <w:rsid w:val="00F6345A"/>
    <w:rsid w:val="00F636B2"/>
    <w:rsid w:val="00F63CCF"/>
    <w:rsid w:val="00F64C54"/>
    <w:rsid w:val="00F64CBB"/>
    <w:rsid w:val="00F65446"/>
    <w:rsid w:val="00F656C8"/>
    <w:rsid w:val="00F658A4"/>
    <w:rsid w:val="00F65AB5"/>
    <w:rsid w:val="00F669E5"/>
    <w:rsid w:val="00F66C91"/>
    <w:rsid w:val="00F674DA"/>
    <w:rsid w:val="00F70916"/>
    <w:rsid w:val="00F70ADB"/>
    <w:rsid w:val="00F716E2"/>
    <w:rsid w:val="00F71B7C"/>
    <w:rsid w:val="00F71CBA"/>
    <w:rsid w:val="00F71FDE"/>
    <w:rsid w:val="00F72104"/>
    <w:rsid w:val="00F73266"/>
    <w:rsid w:val="00F735B1"/>
    <w:rsid w:val="00F73732"/>
    <w:rsid w:val="00F746BD"/>
    <w:rsid w:val="00F75AC7"/>
    <w:rsid w:val="00F76F25"/>
    <w:rsid w:val="00F805BF"/>
    <w:rsid w:val="00F8079C"/>
    <w:rsid w:val="00F808E5"/>
    <w:rsid w:val="00F82583"/>
    <w:rsid w:val="00F8381D"/>
    <w:rsid w:val="00F848EE"/>
    <w:rsid w:val="00F8556C"/>
    <w:rsid w:val="00F855BC"/>
    <w:rsid w:val="00F878C8"/>
    <w:rsid w:val="00F87C28"/>
    <w:rsid w:val="00F87D52"/>
    <w:rsid w:val="00F90867"/>
    <w:rsid w:val="00F90A24"/>
    <w:rsid w:val="00F92EEC"/>
    <w:rsid w:val="00F9305C"/>
    <w:rsid w:val="00F93FD7"/>
    <w:rsid w:val="00F950B3"/>
    <w:rsid w:val="00F95759"/>
    <w:rsid w:val="00F957DB"/>
    <w:rsid w:val="00F95DE9"/>
    <w:rsid w:val="00F969C5"/>
    <w:rsid w:val="00F9711D"/>
    <w:rsid w:val="00F973E0"/>
    <w:rsid w:val="00F978C2"/>
    <w:rsid w:val="00F97B05"/>
    <w:rsid w:val="00FA0C1E"/>
    <w:rsid w:val="00FA1167"/>
    <w:rsid w:val="00FA1328"/>
    <w:rsid w:val="00FA2C18"/>
    <w:rsid w:val="00FA2D0F"/>
    <w:rsid w:val="00FA2E78"/>
    <w:rsid w:val="00FA6A95"/>
    <w:rsid w:val="00FA6E83"/>
    <w:rsid w:val="00FA709A"/>
    <w:rsid w:val="00FB0012"/>
    <w:rsid w:val="00FB07E1"/>
    <w:rsid w:val="00FB0C01"/>
    <w:rsid w:val="00FB165B"/>
    <w:rsid w:val="00FB26B7"/>
    <w:rsid w:val="00FB4887"/>
    <w:rsid w:val="00FB509E"/>
    <w:rsid w:val="00FB5DAF"/>
    <w:rsid w:val="00FB7845"/>
    <w:rsid w:val="00FB7C89"/>
    <w:rsid w:val="00FC061E"/>
    <w:rsid w:val="00FC0BB4"/>
    <w:rsid w:val="00FC0F52"/>
    <w:rsid w:val="00FC13F2"/>
    <w:rsid w:val="00FC1F11"/>
    <w:rsid w:val="00FC2428"/>
    <w:rsid w:val="00FC32F5"/>
    <w:rsid w:val="00FC355F"/>
    <w:rsid w:val="00FC3893"/>
    <w:rsid w:val="00FC40DC"/>
    <w:rsid w:val="00FC4632"/>
    <w:rsid w:val="00FC491B"/>
    <w:rsid w:val="00FC5263"/>
    <w:rsid w:val="00FC5588"/>
    <w:rsid w:val="00FC61EA"/>
    <w:rsid w:val="00FC62D5"/>
    <w:rsid w:val="00FC66C7"/>
    <w:rsid w:val="00FC6F8A"/>
    <w:rsid w:val="00FC7A28"/>
    <w:rsid w:val="00FD0401"/>
    <w:rsid w:val="00FD0BDC"/>
    <w:rsid w:val="00FD1782"/>
    <w:rsid w:val="00FD1CE2"/>
    <w:rsid w:val="00FD20C0"/>
    <w:rsid w:val="00FD2B4D"/>
    <w:rsid w:val="00FD32F5"/>
    <w:rsid w:val="00FD385D"/>
    <w:rsid w:val="00FD4699"/>
    <w:rsid w:val="00FD49C4"/>
    <w:rsid w:val="00FD5706"/>
    <w:rsid w:val="00FD598B"/>
    <w:rsid w:val="00FD5B22"/>
    <w:rsid w:val="00FD666B"/>
    <w:rsid w:val="00FD743E"/>
    <w:rsid w:val="00FD7F45"/>
    <w:rsid w:val="00FE07BB"/>
    <w:rsid w:val="00FE0878"/>
    <w:rsid w:val="00FE0FED"/>
    <w:rsid w:val="00FE1915"/>
    <w:rsid w:val="00FE2037"/>
    <w:rsid w:val="00FE2C32"/>
    <w:rsid w:val="00FE35FA"/>
    <w:rsid w:val="00FE38D4"/>
    <w:rsid w:val="00FE4F4B"/>
    <w:rsid w:val="00FE5CC1"/>
    <w:rsid w:val="00FE61CD"/>
    <w:rsid w:val="00FE6422"/>
    <w:rsid w:val="00FE6B73"/>
    <w:rsid w:val="00FE71B9"/>
    <w:rsid w:val="00FF086B"/>
    <w:rsid w:val="00FF0943"/>
    <w:rsid w:val="00FF119F"/>
    <w:rsid w:val="00FF1306"/>
    <w:rsid w:val="00FF194A"/>
    <w:rsid w:val="00FF1971"/>
    <w:rsid w:val="00FF1E07"/>
    <w:rsid w:val="00FF4222"/>
    <w:rsid w:val="00FF4DCF"/>
    <w:rsid w:val="00FF5E88"/>
    <w:rsid w:val="00FF624C"/>
    <w:rsid w:val="00FF6992"/>
    <w:rsid w:val="00FF69DF"/>
    <w:rsid w:val="00FF6EBC"/>
    <w:rsid w:val="00FF7AE3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7E2E5ED"/>
  <w14:defaultImageDpi w14:val="330"/>
  <w15:docId w15:val="{26FC01BC-60A8-461B-AEF0-EFE5D225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78351E"/>
    <w:pPr>
      <w:spacing w:line="48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51E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rsid w:val="0078351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9"/>
    <w:qFormat/>
    <w:rsid w:val="0078351E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Heading1"/>
    <w:link w:val="Level1Char"/>
    <w:uiPriority w:val="3"/>
    <w:rsid w:val="00FE2037"/>
  </w:style>
  <w:style w:type="paragraph" w:styleId="Header">
    <w:name w:val="header"/>
    <w:aliases w:val="Manuscript Header"/>
    <w:basedOn w:val="Normal"/>
    <w:link w:val="HeaderChar"/>
    <w:uiPriority w:val="99"/>
    <w:rsid w:val="00E36CB3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paragraph" w:styleId="Footer">
    <w:name w:val="footer"/>
    <w:basedOn w:val="Normal"/>
    <w:uiPriority w:val="9"/>
    <w:semiHidden/>
    <w:rsid w:val="00E36CB3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paragraph" w:customStyle="1" w:styleId="MainTitle">
    <w:name w:val="Main Title"/>
    <w:basedOn w:val="Heading1"/>
    <w:uiPriority w:val="1"/>
    <w:rsid w:val="00992C34"/>
    <w:pPr>
      <w:jc w:val="center"/>
    </w:pPr>
    <w:rPr>
      <w:sz w:val="32"/>
    </w:rPr>
  </w:style>
  <w:style w:type="paragraph" w:customStyle="1" w:styleId="Level2">
    <w:name w:val="Level 2"/>
    <w:uiPriority w:val="3"/>
    <w:rsid w:val="00F76F25"/>
    <w:pPr>
      <w:numPr>
        <w:ilvl w:val="1"/>
        <w:numId w:val="1"/>
      </w:numPr>
      <w:tabs>
        <w:tab w:val="clear" w:pos="1080"/>
      </w:tabs>
      <w:spacing w:after="240" w:line="360" w:lineRule="auto"/>
      <w:ind w:left="720"/>
    </w:pPr>
    <w:rPr>
      <w:sz w:val="24"/>
      <w:szCs w:val="24"/>
      <w:lang w:eastAsia="en-US"/>
    </w:rPr>
  </w:style>
  <w:style w:type="paragraph" w:customStyle="1" w:styleId="Level3">
    <w:name w:val="Level 3"/>
    <w:basedOn w:val="Level2"/>
    <w:uiPriority w:val="3"/>
    <w:rsid w:val="00F76F25"/>
    <w:pPr>
      <w:numPr>
        <w:ilvl w:val="2"/>
      </w:numPr>
      <w:tabs>
        <w:tab w:val="clear" w:pos="1800"/>
      </w:tabs>
      <w:spacing w:line="240" w:lineRule="auto"/>
      <w:ind w:left="1080"/>
    </w:pPr>
  </w:style>
  <w:style w:type="paragraph" w:customStyle="1" w:styleId="Level4">
    <w:name w:val="Level 4"/>
    <w:basedOn w:val="Level3"/>
    <w:uiPriority w:val="3"/>
    <w:rsid w:val="00F76F25"/>
    <w:pPr>
      <w:numPr>
        <w:ilvl w:val="3"/>
      </w:numPr>
      <w:tabs>
        <w:tab w:val="clear" w:pos="2520"/>
      </w:tabs>
      <w:ind w:left="1440"/>
    </w:pPr>
  </w:style>
  <w:style w:type="paragraph" w:customStyle="1" w:styleId="Level5">
    <w:name w:val="Level 5"/>
    <w:basedOn w:val="Level4"/>
    <w:uiPriority w:val="3"/>
    <w:rsid w:val="00F76F25"/>
    <w:pPr>
      <w:numPr>
        <w:ilvl w:val="4"/>
      </w:numPr>
      <w:tabs>
        <w:tab w:val="clear" w:pos="3240"/>
      </w:tabs>
      <w:ind w:left="1800"/>
    </w:pPr>
  </w:style>
  <w:style w:type="paragraph" w:customStyle="1" w:styleId="Level6">
    <w:name w:val="Level 6"/>
    <w:basedOn w:val="Level5"/>
    <w:uiPriority w:val="3"/>
    <w:rsid w:val="00D93D44"/>
    <w:pPr>
      <w:numPr>
        <w:ilvl w:val="5"/>
      </w:numPr>
      <w:tabs>
        <w:tab w:val="clear" w:pos="3960"/>
      </w:tabs>
      <w:ind w:left="2160"/>
    </w:pPr>
  </w:style>
  <w:style w:type="paragraph" w:customStyle="1" w:styleId="Level7">
    <w:name w:val="Level 7"/>
    <w:basedOn w:val="Level6"/>
    <w:uiPriority w:val="3"/>
    <w:rsid w:val="00D93D44"/>
    <w:pPr>
      <w:numPr>
        <w:ilvl w:val="6"/>
      </w:numPr>
      <w:tabs>
        <w:tab w:val="clear" w:pos="4680"/>
      </w:tabs>
      <w:ind w:left="2520"/>
    </w:pPr>
  </w:style>
  <w:style w:type="paragraph" w:customStyle="1" w:styleId="Level8">
    <w:name w:val="Level 8"/>
    <w:basedOn w:val="Level7"/>
    <w:uiPriority w:val="3"/>
    <w:rsid w:val="00EE7DAC"/>
    <w:pPr>
      <w:numPr>
        <w:ilvl w:val="7"/>
      </w:numPr>
      <w:tabs>
        <w:tab w:val="clear" w:pos="5400"/>
      </w:tabs>
      <w:ind w:left="2880"/>
    </w:pPr>
  </w:style>
  <w:style w:type="paragraph" w:customStyle="1" w:styleId="Level9">
    <w:name w:val="Level 9"/>
    <w:basedOn w:val="Level8"/>
    <w:uiPriority w:val="3"/>
    <w:rsid w:val="00EE7DAC"/>
    <w:pPr>
      <w:numPr>
        <w:ilvl w:val="8"/>
      </w:numPr>
      <w:tabs>
        <w:tab w:val="clear" w:pos="6120"/>
      </w:tabs>
      <w:ind w:left="3240"/>
    </w:pPr>
  </w:style>
  <w:style w:type="paragraph" w:customStyle="1" w:styleId="TableHeader">
    <w:name w:val="Table Header"/>
    <w:basedOn w:val="Normal"/>
    <w:uiPriority w:val="4"/>
    <w:rsid w:val="00992C34"/>
    <w:rPr>
      <w:b/>
    </w:rPr>
  </w:style>
  <w:style w:type="paragraph" w:customStyle="1" w:styleId="NormalSingle-Spaced">
    <w:name w:val="Normal Single-Spaced"/>
    <w:basedOn w:val="Normal"/>
    <w:uiPriority w:val="9"/>
    <w:rsid w:val="00B87500"/>
    <w:pPr>
      <w:spacing w:line="240" w:lineRule="auto"/>
    </w:pPr>
  </w:style>
  <w:style w:type="paragraph" w:customStyle="1" w:styleId="TableColumnHeader">
    <w:name w:val="Table Column Header"/>
    <w:basedOn w:val="TableHeader"/>
    <w:uiPriority w:val="5"/>
    <w:rsid w:val="00992C34"/>
    <w:pPr>
      <w:jc w:val="center"/>
    </w:pPr>
  </w:style>
  <w:style w:type="paragraph" w:customStyle="1" w:styleId="TableFootnote">
    <w:name w:val="Table Footnote"/>
    <w:basedOn w:val="Normal"/>
    <w:uiPriority w:val="5"/>
    <w:rsid w:val="001C55CD"/>
    <w:rPr>
      <w:sz w:val="20"/>
    </w:rPr>
  </w:style>
  <w:style w:type="paragraph" w:styleId="BalloonText">
    <w:name w:val="Balloon Text"/>
    <w:basedOn w:val="Normal"/>
    <w:link w:val="BalloonTextChar"/>
    <w:uiPriority w:val="9"/>
    <w:semiHidden/>
    <w:rsid w:val="00F76F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"/>
    <w:semiHidden/>
    <w:rsid w:val="007612B1"/>
    <w:rPr>
      <w:rFonts w:ascii="Lucida Grande" w:hAnsi="Lucida Grande" w:cs="Lucida Grande"/>
      <w:sz w:val="18"/>
      <w:szCs w:val="18"/>
      <w:lang w:eastAsia="en-US"/>
    </w:rPr>
  </w:style>
  <w:style w:type="paragraph" w:customStyle="1" w:styleId="Body">
    <w:name w:val="Body"/>
    <w:uiPriority w:val="2"/>
    <w:qFormat/>
    <w:rsid w:val="00C330B9"/>
    <w:pPr>
      <w:spacing w:after="200" w:line="48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Bold">
    <w:name w:val="Bold"/>
    <w:qFormat/>
    <w:rsid w:val="00D93D44"/>
    <w:rPr>
      <w:b/>
    </w:rPr>
  </w:style>
  <w:style w:type="character" w:customStyle="1" w:styleId="Italic">
    <w:name w:val="Italic"/>
    <w:qFormat/>
    <w:rsid w:val="00D93D44"/>
    <w:rPr>
      <w:i/>
    </w:rPr>
  </w:style>
  <w:style w:type="character" w:customStyle="1" w:styleId="Underline">
    <w:name w:val="Underline"/>
    <w:qFormat/>
    <w:rsid w:val="00D93D44"/>
    <w:rPr>
      <w:u w:val="single"/>
    </w:rPr>
  </w:style>
  <w:style w:type="character" w:customStyle="1" w:styleId="Superscript">
    <w:name w:val="Superscript"/>
    <w:qFormat/>
    <w:rsid w:val="00D93D44"/>
    <w:rPr>
      <w:vertAlign w:val="superscript"/>
    </w:rPr>
  </w:style>
  <w:style w:type="character" w:customStyle="1" w:styleId="Subscript">
    <w:name w:val="Subscript"/>
    <w:qFormat/>
    <w:rsid w:val="00D93D44"/>
    <w:rPr>
      <w:vertAlign w:val="subscript"/>
    </w:rPr>
  </w:style>
  <w:style w:type="paragraph" w:customStyle="1" w:styleId="NormalSingleSpaced">
    <w:name w:val="Normal Single Spaced"/>
    <w:basedOn w:val="Normal"/>
    <w:uiPriority w:val="5"/>
    <w:qFormat/>
    <w:rsid w:val="005E7777"/>
    <w:pPr>
      <w:spacing w:line="240" w:lineRule="auto"/>
    </w:pPr>
    <w:rPr>
      <w:rFonts w:eastAsiaTheme="minorHAnsi" w:cstheme="minorBidi"/>
      <w:szCs w:val="22"/>
    </w:rPr>
  </w:style>
  <w:style w:type="character" w:customStyle="1" w:styleId="HeaderChar">
    <w:name w:val="Header Char"/>
    <w:aliases w:val="Manuscript Header Char"/>
    <w:basedOn w:val="DefaultParagraphFont"/>
    <w:link w:val="Header"/>
    <w:uiPriority w:val="99"/>
    <w:rsid w:val="005E7777"/>
    <w:rPr>
      <w:sz w:val="18"/>
      <w:szCs w:val="24"/>
      <w:lang w:eastAsia="en-US"/>
    </w:rPr>
  </w:style>
  <w:style w:type="paragraph" w:customStyle="1" w:styleId="Bulleted3">
    <w:name w:val="Bulleted3"/>
    <w:basedOn w:val="Normal"/>
    <w:uiPriority w:val="4"/>
    <w:qFormat/>
    <w:rsid w:val="005E7777"/>
    <w:pPr>
      <w:numPr>
        <w:numId w:val="2"/>
      </w:numPr>
      <w:spacing w:after="240"/>
    </w:pPr>
    <w:rPr>
      <w:rFonts w:eastAsiaTheme="minorHAnsi" w:cstheme="minorBidi"/>
      <w:szCs w:val="22"/>
    </w:rPr>
  </w:style>
  <w:style w:type="paragraph" w:customStyle="1" w:styleId="Headline">
    <w:name w:val="Headline"/>
    <w:uiPriority w:val="3"/>
    <w:qFormat/>
    <w:rsid w:val="001E77EC"/>
    <w:pPr>
      <w:spacing w:after="200" w:line="276" w:lineRule="auto"/>
    </w:pPr>
    <w:rPr>
      <w:rFonts w:eastAsiaTheme="majorEastAsia"/>
      <w:b/>
      <w:bCs/>
      <w:sz w:val="28"/>
      <w:szCs w:val="28"/>
      <w:lang w:eastAsia="en-US"/>
    </w:rPr>
  </w:style>
  <w:style w:type="paragraph" w:customStyle="1" w:styleId="TableTitle">
    <w:name w:val="Table Title"/>
    <w:basedOn w:val="Normal"/>
    <w:uiPriority w:val="6"/>
    <w:qFormat/>
    <w:rsid w:val="00CE2F73"/>
    <w:pPr>
      <w:spacing w:after="240"/>
    </w:pPr>
    <w:rPr>
      <w:rFonts w:eastAsiaTheme="minorHAnsi" w:cstheme="minorBidi"/>
      <w:b/>
      <w:szCs w:val="22"/>
    </w:rPr>
  </w:style>
  <w:style w:type="table" w:styleId="TableGrid">
    <w:name w:val="Table Grid"/>
    <w:basedOn w:val="TableNormal"/>
    <w:rsid w:val="00CE2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">
    <w:name w:val="Table Column Head"/>
    <w:basedOn w:val="TableTitle"/>
    <w:uiPriority w:val="7"/>
    <w:qFormat/>
    <w:rsid w:val="00CE2F73"/>
    <w:pPr>
      <w:jc w:val="center"/>
    </w:pPr>
  </w:style>
  <w:style w:type="paragraph" w:customStyle="1" w:styleId="TableColumnHead-LEFT">
    <w:name w:val="Table Column Head-LEFT"/>
    <w:basedOn w:val="TableTitle"/>
    <w:uiPriority w:val="7"/>
    <w:qFormat/>
    <w:rsid w:val="00CE2F73"/>
  </w:style>
  <w:style w:type="paragraph" w:customStyle="1" w:styleId="Body-CENTERED">
    <w:name w:val="Body - CENTERED"/>
    <w:basedOn w:val="Body"/>
    <w:uiPriority w:val="4"/>
    <w:qFormat/>
    <w:rsid w:val="00CE2F73"/>
    <w:pPr>
      <w:spacing w:after="0"/>
      <w:jc w:val="center"/>
    </w:pPr>
  </w:style>
  <w:style w:type="paragraph" w:customStyle="1" w:styleId="Body-INDENT">
    <w:name w:val="Body - INDENT"/>
    <w:basedOn w:val="Body"/>
    <w:uiPriority w:val="4"/>
    <w:qFormat/>
    <w:rsid w:val="00CE2F73"/>
    <w:pPr>
      <w:spacing w:after="0"/>
      <w:ind w:left="288"/>
    </w:pPr>
  </w:style>
  <w:style w:type="paragraph" w:customStyle="1" w:styleId="PresentingAuthor">
    <w:name w:val="Presenting Author"/>
    <w:basedOn w:val="Normal"/>
    <w:uiPriority w:val="4"/>
    <w:qFormat/>
    <w:rsid w:val="00D96C9E"/>
    <w:pPr>
      <w:tabs>
        <w:tab w:val="left" w:pos="3060"/>
      </w:tabs>
      <w:spacing w:after="200" w:line="240" w:lineRule="auto"/>
      <w:ind w:left="3060" w:hanging="3060"/>
    </w:pPr>
    <w:rPr>
      <w:rFonts w:eastAsia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63639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91B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1B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D9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D91B85"/>
    <w:rPr>
      <w:b/>
      <w:bCs/>
      <w:lang w:eastAsia="en-US"/>
    </w:rPr>
  </w:style>
  <w:style w:type="paragraph" w:styleId="Revision">
    <w:name w:val="Revision"/>
    <w:hidden/>
    <w:uiPriority w:val="99"/>
    <w:semiHidden/>
    <w:rsid w:val="003A412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2695"/>
    <w:pPr>
      <w:spacing w:before="100" w:beforeAutospacing="1" w:after="100" w:afterAutospacing="1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15E5B"/>
    <w:pPr>
      <w:jc w:val="center"/>
    </w:pPr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15E5B"/>
    <w:rPr>
      <w:rFonts w:cs="Arial"/>
      <w:b/>
      <w:bCs/>
      <w:kern w:val="32"/>
      <w:sz w:val="28"/>
      <w:szCs w:val="32"/>
      <w:lang w:eastAsia="en-US"/>
    </w:rPr>
  </w:style>
  <w:style w:type="character" w:customStyle="1" w:styleId="Level1Char">
    <w:name w:val="Level 1 Char"/>
    <w:basedOn w:val="Heading1Char"/>
    <w:link w:val="Level1"/>
    <w:uiPriority w:val="3"/>
    <w:rsid w:val="00F15E5B"/>
    <w:rPr>
      <w:rFonts w:cs="Arial"/>
      <w:b/>
      <w:bCs/>
      <w:kern w:val="32"/>
      <w:sz w:val="28"/>
      <w:szCs w:val="32"/>
      <w:lang w:eastAsia="en-US"/>
    </w:rPr>
  </w:style>
  <w:style w:type="character" w:customStyle="1" w:styleId="EndNoteBibliographyTitleChar">
    <w:name w:val="EndNote Bibliography Title Char"/>
    <w:basedOn w:val="Level1Char"/>
    <w:link w:val="EndNoteBibliographyTitle"/>
    <w:rsid w:val="00F15E5B"/>
    <w:rPr>
      <w:rFonts w:ascii="Arial" w:hAnsi="Arial" w:cs="Arial"/>
      <w:b w:val="0"/>
      <w:bCs w:val="0"/>
      <w:noProof/>
      <w:kern w:val="32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15E5B"/>
    <w:rPr>
      <w:rFonts w:ascii="Arial" w:hAnsi="Arial" w:cs="Arial"/>
      <w:noProof/>
    </w:rPr>
  </w:style>
  <w:style w:type="character" w:customStyle="1" w:styleId="EndNoteBibliographyChar">
    <w:name w:val="EndNote Bibliography Char"/>
    <w:basedOn w:val="Level1Char"/>
    <w:link w:val="EndNoteBibliography"/>
    <w:rsid w:val="00F15E5B"/>
    <w:rPr>
      <w:rFonts w:ascii="Arial" w:hAnsi="Arial" w:cs="Arial"/>
      <w:b w:val="0"/>
      <w:bCs w:val="0"/>
      <w:noProof/>
      <w:kern w:val="32"/>
      <w:sz w:val="24"/>
      <w:szCs w:val="24"/>
      <w:lang w:eastAsia="en-US"/>
    </w:rPr>
  </w:style>
  <w:style w:type="character" w:styleId="Hyperlink">
    <w:name w:val="Hyperlink"/>
    <w:basedOn w:val="DefaultParagraphFont"/>
    <w:uiPriority w:val="9"/>
    <w:unhideWhenUsed/>
    <w:rsid w:val="004646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"/>
    <w:semiHidden/>
    <w:unhideWhenUsed/>
    <w:rsid w:val="004646E2"/>
    <w:rPr>
      <w:color w:val="800080" w:themeColor="followedHyperlink"/>
      <w:u w:val="single"/>
    </w:rPr>
  </w:style>
  <w:style w:type="paragraph" w:customStyle="1" w:styleId="Default">
    <w:name w:val="Default"/>
    <w:rsid w:val="001D4D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ticitation">
    <w:name w:val="nti_citation"/>
    <w:basedOn w:val="Normal"/>
    <w:rsid w:val="005A70A8"/>
    <w:pPr>
      <w:spacing w:before="100" w:beforeAutospacing="1" w:after="100" w:afterAutospacing="1" w:line="240" w:lineRule="auto"/>
    </w:pPr>
  </w:style>
  <w:style w:type="character" w:customStyle="1" w:styleId="nticitejrnl">
    <w:name w:val="nti_cite_jrnl"/>
    <w:basedOn w:val="DefaultParagraphFont"/>
    <w:rsid w:val="005A70A8"/>
  </w:style>
  <w:style w:type="character" w:customStyle="1" w:styleId="ref-journal">
    <w:name w:val="ref-journal"/>
    <w:basedOn w:val="DefaultParagraphFont"/>
    <w:rsid w:val="00402DB7"/>
  </w:style>
  <w:style w:type="character" w:customStyle="1" w:styleId="ref-vol">
    <w:name w:val="ref-vol"/>
    <w:basedOn w:val="DefaultParagraphFont"/>
    <w:rsid w:val="00402DB7"/>
  </w:style>
  <w:style w:type="character" w:customStyle="1" w:styleId="nowrap">
    <w:name w:val="nowrap"/>
    <w:basedOn w:val="DefaultParagraphFont"/>
    <w:rsid w:val="00402DB7"/>
  </w:style>
  <w:style w:type="paragraph" w:styleId="PlainText">
    <w:name w:val="Plain Text"/>
    <w:basedOn w:val="Normal"/>
    <w:link w:val="PlainTextChar"/>
    <w:uiPriority w:val="99"/>
    <w:semiHidden/>
    <w:unhideWhenUsed/>
    <w:rsid w:val="00915031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03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Text">
    <w:name w:val="Table Text"/>
    <w:basedOn w:val="Normal"/>
    <w:link w:val="TableTextChar1"/>
    <w:qFormat/>
    <w:rsid w:val="00554F68"/>
    <w:pPr>
      <w:keepNext/>
      <w:spacing w:before="40" w:after="40" w:line="240" w:lineRule="auto"/>
    </w:pPr>
    <w:rPr>
      <w:rFonts w:eastAsia="PMingLiU"/>
      <w:kern w:val="24"/>
      <w:lang w:eastAsia="ja-JP"/>
    </w:rPr>
  </w:style>
  <w:style w:type="character" w:customStyle="1" w:styleId="TableTextChar1">
    <w:name w:val="Table Text Char1"/>
    <w:link w:val="TableText"/>
    <w:rsid w:val="00554F68"/>
    <w:rPr>
      <w:rFonts w:eastAsia="PMingLiU"/>
      <w:kern w:val="24"/>
      <w:sz w:val="24"/>
      <w:szCs w:val="24"/>
    </w:rPr>
  </w:style>
  <w:style w:type="character" w:styleId="Strong">
    <w:name w:val="Strong"/>
    <w:basedOn w:val="DefaultParagraphFont"/>
    <w:uiPriority w:val="22"/>
    <w:qFormat/>
    <w:rsid w:val="00242632"/>
    <w:rPr>
      <w:b/>
      <w:bCs/>
    </w:rPr>
  </w:style>
  <w:style w:type="character" w:customStyle="1" w:styleId="title-text">
    <w:name w:val="title-text"/>
    <w:basedOn w:val="DefaultParagraphFont"/>
    <w:rsid w:val="00242632"/>
  </w:style>
  <w:style w:type="character" w:customStyle="1" w:styleId="apple-converted-space">
    <w:name w:val="apple-converted-space"/>
    <w:basedOn w:val="DefaultParagraphFont"/>
    <w:rsid w:val="008D4B3C"/>
  </w:style>
  <w:style w:type="character" w:customStyle="1" w:styleId="cit-auth">
    <w:name w:val="cit-auth"/>
    <w:basedOn w:val="DefaultParagraphFont"/>
    <w:rsid w:val="008D4B3C"/>
  </w:style>
  <w:style w:type="character" w:customStyle="1" w:styleId="cit-name-surname">
    <w:name w:val="cit-name-surname"/>
    <w:basedOn w:val="DefaultParagraphFont"/>
    <w:rsid w:val="008D4B3C"/>
  </w:style>
  <w:style w:type="character" w:customStyle="1" w:styleId="cit-name-given-names">
    <w:name w:val="cit-name-given-names"/>
    <w:basedOn w:val="DefaultParagraphFont"/>
    <w:rsid w:val="008D4B3C"/>
  </w:style>
  <w:style w:type="character" w:styleId="HTMLCite">
    <w:name w:val="HTML Cite"/>
    <w:basedOn w:val="DefaultParagraphFont"/>
    <w:uiPriority w:val="99"/>
    <w:semiHidden/>
    <w:unhideWhenUsed/>
    <w:rsid w:val="008D4B3C"/>
    <w:rPr>
      <w:i/>
      <w:iCs/>
    </w:rPr>
  </w:style>
  <w:style w:type="character" w:customStyle="1" w:styleId="cit-article-title">
    <w:name w:val="cit-article-title"/>
    <w:basedOn w:val="DefaultParagraphFont"/>
    <w:rsid w:val="008D4B3C"/>
  </w:style>
  <w:style w:type="character" w:customStyle="1" w:styleId="cit-pub-date">
    <w:name w:val="cit-pub-date"/>
    <w:basedOn w:val="DefaultParagraphFont"/>
    <w:rsid w:val="008D4B3C"/>
  </w:style>
  <w:style w:type="character" w:customStyle="1" w:styleId="cit-vol">
    <w:name w:val="cit-vol"/>
    <w:basedOn w:val="DefaultParagraphFont"/>
    <w:rsid w:val="008D4B3C"/>
  </w:style>
  <w:style w:type="character" w:customStyle="1" w:styleId="cit-issue">
    <w:name w:val="cit-issue"/>
    <w:basedOn w:val="DefaultParagraphFont"/>
    <w:rsid w:val="008D4B3C"/>
  </w:style>
  <w:style w:type="character" w:customStyle="1" w:styleId="cit-fpage">
    <w:name w:val="cit-fpage"/>
    <w:basedOn w:val="DefaultParagraphFont"/>
    <w:rsid w:val="008D4B3C"/>
  </w:style>
  <w:style w:type="character" w:customStyle="1" w:styleId="cit-lpage">
    <w:name w:val="cit-lpage"/>
    <w:basedOn w:val="DefaultParagraphFont"/>
    <w:rsid w:val="008D4B3C"/>
  </w:style>
  <w:style w:type="character" w:customStyle="1" w:styleId="cit-pub-id">
    <w:name w:val="cit-pub-id"/>
    <w:basedOn w:val="DefaultParagraphFont"/>
    <w:rsid w:val="008D4B3C"/>
  </w:style>
  <w:style w:type="character" w:customStyle="1" w:styleId="cit-pub-id-scheme-pmid">
    <w:name w:val="cit-pub-id-scheme-pmid"/>
    <w:basedOn w:val="DefaultParagraphFont"/>
    <w:rsid w:val="008D4B3C"/>
  </w:style>
  <w:style w:type="character" w:customStyle="1" w:styleId="mixed-citation">
    <w:name w:val="mixed-citation"/>
    <w:basedOn w:val="DefaultParagraphFont"/>
    <w:rsid w:val="00436543"/>
  </w:style>
  <w:style w:type="character" w:customStyle="1" w:styleId="ref-title">
    <w:name w:val="ref-title"/>
    <w:basedOn w:val="DefaultParagraphFont"/>
    <w:rsid w:val="00436543"/>
  </w:style>
  <w:style w:type="character" w:customStyle="1" w:styleId="nowrap1">
    <w:name w:val="nowrap1"/>
    <w:basedOn w:val="DefaultParagraphFont"/>
    <w:rsid w:val="00436543"/>
  </w:style>
  <w:style w:type="character" w:customStyle="1" w:styleId="element-citation">
    <w:name w:val="element-citation"/>
    <w:basedOn w:val="DefaultParagraphFont"/>
    <w:rsid w:val="008B350A"/>
  </w:style>
  <w:style w:type="character" w:customStyle="1" w:styleId="fipmark1">
    <w:name w:val="fip_mark1"/>
    <w:basedOn w:val="DefaultParagraphFont"/>
    <w:rsid w:val="008B350A"/>
    <w:rPr>
      <w:shd w:val="clear" w:color="auto" w:fill="FFFF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1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E4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EC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55498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976">
          <w:marLeft w:val="3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752">
          <w:marLeft w:val="3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612">
          <w:marLeft w:val="3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33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4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7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7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9292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52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461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108">
          <w:marLeft w:val="3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499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nadorl\Desktop\CHC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69792161CE4CBF113C7C9DCA24B4" ma:contentTypeVersion="8" ma:contentTypeDescription="Create a new document." ma:contentTypeScope="" ma:versionID="380fd174f24d4a65238c702b90372059">
  <xsd:schema xmlns:xsd="http://www.w3.org/2001/XMLSchema" xmlns:xs="http://www.w3.org/2001/XMLSchema" xmlns:p="http://schemas.microsoft.com/office/2006/metadata/properties" xmlns:ns3="e5ef06ad-bbef-414f-a253-b0eec7ec097c" targetNamespace="http://schemas.microsoft.com/office/2006/metadata/properties" ma:root="true" ma:fieldsID="a120ce7a832984ae370bc21ee9f8ce61" ns3:_="">
    <xsd:import namespace="e5ef06ad-bbef-414f-a253-b0eec7ec0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06ad-bbef-414f-a253-b0eec7ec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D6FA-8770-437C-8875-AC040B3A067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e5ef06ad-bbef-414f-a253-b0eec7ec097c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619A3A-C1CF-41AC-867E-8EB3A3F01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B8D9F-7A58-4FD6-9490-C1AD1B62DD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BB2916-905A-4C74-B5A0-DF3B9212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f06ad-bbef-414f-a253-b0eec7ec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3CE985-4826-4597-8333-3E4A87F9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CHC Outline Template.dotx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Title</vt:lpstr>
    </vt:vector>
  </TitlesOfParts>
  <Company>chc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Title</dc:title>
  <dc:subject/>
  <dc:creator>Windows User</dc:creator>
  <cp:keywords/>
  <dc:description/>
  <cp:lastModifiedBy>Devendran S</cp:lastModifiedBy>
  <cp:revision>2</cp:revision>
  <cp:lastPrinted>2019-03-21T18:48:00Z</cp:lastPrinted>
  <dcterms:created xsi:type="dcterms:W3CDTF">2021-12-18T13:17:00Z</dcterms:created>
  <dcterms:modified xsi:type="dcterms:W3CDTF">2021-12-18T13:17:00Z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Editorial Services</vt:lpwstr>
  </property>
  <property fmtid="{D5CDD505-2E9C-101B-9397-08002B2CF9AE}" pid="3" name="ContentType">
    <vt:lpwstr>Document</vt:lpwstr>
  </property>
  <property fmtid="{D5CDD505-2E9C-101B-9397-08002B2CF9AE}" pid="4" name="Title">
    <vt:lpwstr>Outline Title</vt:lpwstr>
  </property>
  <property fmtid="{D5CDD505-2E9C-101B-9397-08002B2CF9AE}" pid="5" name="display_urn:schemas-microsoft-com:office:office#Editor">
    <vt:lpwstr>Wessells, Rose</vt:lpwstr>
  </property>
  <property fmtid="{D5CDD505-2E9C-101B-9397-08002B2CF9AE}" pid="6" name="display_urn:schemas-microsoft-com:office:office#Author">
    <vt:lpwstr>Wessells, Rose</vt:lpwstr>
  </property>
  <property fmtid="{D5CDD505-2E9C-101B-9397-08002B2CF9AE}" pid="7" name="ContentTypeId">
    <vt:lpwstr>0x010100A00769792161CE4CBF113C7C9DCA24B4</vt:lpwstr>
  </property>
</Properties>
</file>